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8F10" w14:textId="77777777" w:rsidR="00845F9B" w:rsidRDefault="00066EEE">
      <w:pPr>
        <w:pStyle w:val="a5"/>
      </w:pPr>
      <w:r>
        <w:rPr>
          <w:rFonts w:hint="eastAsia"/>
        </w:rPr>
        <w:t xml:space="preserve">           我是環保魔術師</w:t>
      </w:r>
    </w:p>
    <w:p w14:paraId="354052A6" w14:textId="1C062BB4" w:rsidR="00066EEE" w:rsidRPr="00FB7671" w:rsidRDefault="00066EEE">
      <w:pPr>
        <w:pStyle w:val="a5"/>
      </w:pPr>
      <w:r>
        <w:rPr>
          <w:rFonts w:hint="eastAsia"/>
        </w:rPr>
        <w:t xml:space="preserve">    </w:t>
      </w:r>
      <w:r w:rsidR="003033D4">
        <w:rPr>
          <w:rFonts w:hint="eastAsia"/>
        </w:rPr>
        <w:t>阿公的身體不太好，</w:t>
      </w:r>
      <w:proofErr w:type="gramStart"/>
      <w:r w:rsidR="003033D4">
        <w:rPr>
          <w:rFonts w:hint="eastAsia"/>
        </w:rPr>
        <w:t>醫生說要阿公</w:t>
      </w:r>
      <w:proofErr w:type="gramEnd"/>
      <w:r w:rsidR="003033D4">
        <w:rPr>
          <w:rFonts w:hint="eastAsia"/>
        </w:rPr>
        <w:t>多呼吸新鮮空氣，</w:t>
      </w:r>
      <w:r w:rsidR="00095C1F">
        <w:rPr>
          <w:rFonts w:hint="eastAsia"/>
        </w:rPr>
        <w:t>有益健康，所以阿公常常去爬山、去海邊散步</w:t>
      </w:r>
      <w:r w:rsidR="00095C1F">
        <w:t>…</w:t>
      </w:r>
      <w:proofErr w:type="gramStart"/>
      <w:r w:rsidR="00095C1F">
        <w:t>…</w:t>
      </w:r>
      <w:proofErr w:type="gramEnd"/>
      <w:r w:rsidR="00BA451A">
        <w:rPr>
          <w:rFonts w:hint="eastAsia"/>
        </w:rPr>
        <w:t>但是，散</w:t>
      </w:r>
      <w:r w:rsidR="00694C09" w:rsidRPr="00FB7671">
        <w:rPr>
          <w:rFonts w:hint="eastAsia"/>
        </w:rPr>
        <w:t>步</w:t>
      </w:r>
      <w:r w:rsidR="00BA451A" w:rsidRPr="00FB7671">
        <w:rPr>
          <w:rFonts w:hint="eastAsia"/>
        </w:rPr>
        <w:t>回來的阿公常常不太開心，</w:t>
      </w:r>
      <w:r w:rsidR="00B23ED0" w:rsidRPr="00FB7671">
        <w:rPr>
          <w:rFonts w:hint="eastAsia"/>
        </w:rPr>
        <w:t>因而</w:t>
      </w:r>
      <w:r w:rsidR="00456652" w:rsidRPr="00FB7671">
        <w:rPr>
          <w:rFonts w:hint="eastAsia"/>
        </w:rPr>
        <w:t>散步的次數也</w:t>
      </w:r>
      <w:r w:rsidR="00B23ED0" w:rsidRPr="00FB7671">
        <w:rPr>
          <w:rFonts w:hint="eastAsia"/>
        </w:rPr>
        <w:t>逐漸</w:t>
      </w:r>
      <w:r w:rsidR="00456652" w:rsidRPr="00FB7671">
        <w:rPr>
          <w:rFonts w:hint="eastAsia"/>
        </w:rPr>
        <w:t>變少了。</w:t>
      </w:r>
    </w:p>
    <w:p w14:paraId="07AD3C50" w14:textId="0CFE8545" w:rsidR="008D62AD" w:rsidRPr="00FB7671" w:rsidRDefault="00456652">
      <w:pPr>
        <w:pStyle w:val="a5"/>
      </w:pPr>
      <w:r w:rsidRPr="00FB7671">
        <w:rPr>
          <w:rFonts w:hint="eastAsia"/>
        </w:rPr>
        <w:t xml:space="preserve">     我好奇</w:t>
      </w:r>
      <w:r w:rsidR="00B23ED0" w:rsidRPr="00FB7671">
        <w:rPr>
          <w:rFonts w:hint="eastAsia"/>
        </w:rPr>
        <w:t>地想</w:t>
      </w:r>
      <w:r w:rsidRPr="00FB7671">
        <w:rPr>
          <w:rFonts w:hint="eastAsia"/>
        </w:rPr>
        <w:t>阿公是不是</w:t>
      </w:r>
      <w:r w:rsidR="00040420" w:rsidRPr="00FB7671">
        <w:rPr>
          <w:rFonts w:hint="eastAsia"/>
        </w:rPr>
        <w:t>太累不喜歡運動</w:t>
      </w:r>
      <w:r w:rsidR="00B23ED0" w:rsidRPr="00FB7671">
        <w:rPr>
          <w:rFonts w:hint="eastAsia"/>
        </w:rPr>
        <w:t>？</w:t>
      </w:r>
      <w:r w:rsidR="00040420" w:rsidRPr="00FB7671">
        <w:rPr>
          <w:rFonts w:hint="eastAsia"/>
        </w:rPr>
        <w:t>阿公說：「沒什麼</w:t>
      </w:r>
      <w:r w:rsidR="00DD1D9C" w:rsidRPr="00FB7671">
        <w:rPr>
          <w:rFonts w:hint="eastAsia"/>
        </w:rPr>
        <w:t>好看的，外面的空氣也不好</w:t>
      </w:r>
      <w:r w:rsidR="00DD1D9C" w:rsidRPr="00FB7671">
        <w:t>…</w:t>
      </w:r>
      <w:proofErr w:type="gramStart"/>
      <w:r w:rsidR="00DD1D9C" w:rsidRPr="00FB7671">
        <w:t>…</w:t>
      </w:r>
      <w:proofErr w:type="gramEnd"/>
      <w:r w:rsidR="00B66B9F" w:rsidRPr="00FB7671">
        <w:rPr>
          <w:rFonts w:hint="eastAsia"/>
        </w:rPr>
        <w:t>沒有阿公小時候的山、小時候的河</w:t>
      </w:r>
      <w:r w:rsidR="009F0D01" w:rsidRPr="00FB7671">
        <w:rPr>
          <w:rFonts w:hint="eastAsia"/>
        </w:rPr>
        <w:t>那麼好，那時候山上</w:t>
      </w:r>
      <w:r w:rsidR="000B167E" w:rsidRPr="00FB7671">
        <w:rPr>
          <w:rFonts w:hint="eastAsia"/>
        </w:rPr>
        <w:t>都是樹，有花香，也小鳥在唱歌，</w:t>
      </w:r>
      <w:r w:rsidR="00B23ED0" w:rsidRPr="00FB7671">
        <w:rPr>
          <w:rFonts w:hint="eastAsia"/>
        </w:rPr>
        <w:t>到處充滿</w:t>
      </w:r>
      <w:r w:rsidR="000B167E" w:rsidRPr="00FB7671">
        <w:rPr>
          <w:rFonts w:hint="eastAsia"/>
        </w:rPr>
        <w:t>生機勃勃</w:t>
      </w:r>
      <w:r w:rsidR="00B23ED0" w:rsidRPr="00FB7671">
        <w:rPr>
          <w:rFonts w:hint="eastAsia"/>
        </w:rPr>
        <w:t>；</w:t>
      </w:r>
      <w:r w:rsidR="008C4B4B" w:rsidRPr="00FB7671">
        <w:rPr>
          <w:rFonts w:hint="eastAsia"/>
        </w:rPr>
        <w:t>現在的山光禿禿的，灰濛濛的，</w:t>
      </w:r>
      <w:r w:rsidR="00A528AF" w:rsidRPr="00FB7671">
        <w:rPr>
          <w:rFonts w:hint="eastAsia"/>
        </w:rPr>
        <w:t>小鳥也不見了，小時候的河，</w:t>
      </w:r>
      <w:r w:rsidR="00CB0405" w:rsidRPr="00FB7671">
        <w:rPr>
          <w:rFonts w:hint="eastAsia"/>
        </w:rPr>
        <w:t>河水清澈，成群的小魚在河裡</w:t>
      </w:r>
      <w:proofErr w:type="gramStart"/>
      <w:r w:rsidR="00CB0405" w:rsidRPr="00FB7671">
        <w:rPr>
          <w:rFonts w:hint="eastAsia"/>
        </w:rPr>
        <w:t>游</w:t>
      </w:r>
      <w:proofErr w:type="gramEnd"/>
      <w:r w:rsidR="00CB0405" w:rsidRPr="00FB7671">
        <w:rPr>
          <w:rFonts w:hint="eastAsia"/>
        </w:rPr>
        <w:t>來</w:t>
      </w:r>
      <w:proofErr w:type="gramStart"/>
      <w:r w:rsidR="00CB0405" w:rsidRPr="00FB7671">
        <w:rPr>
          <w:rFonts w:hint="eastAsia"/>
        </w:rPr>
        <w:t>游</w:t>
      </w:r>
      <w:proofErr w:type="gramEnd"/>
      <w:r w:rsidR="00CB0405" w:rsidRPr="00FB7671">
        <w:rPr>
          <w:rFonts w:hint="eastAsia"/>
        </w:rPr>
        <w:t>去，</w:t>
      </w:r>
      <w:r w:rsidR="00553EEC" w:rsidRPr="00FB7671">
        <w:rPr>
          <w:rFonts w:hint="eastAsia"/>
        </w:rPr>
        <w:t>螃蟹爬來爬去</w:t>
      </w:r>
      <w:r w:rsidR="00B23ED0" w:rsidRPr="00FB7671">
        <w:rPr>
          <w:rFonts w:hint="eastAsia"/>
        </w:rPr>
        <w:t>；</w:t>
      </w:r>
      <w:r w:rsidR="00553EEC" w:rsidRPr="00FB7671">
        <w:rPr>
          <w:rFonts w:hint="eastAsia"/>
        </w:rPr>
        <w:t>現在</w:t>
      </w:r>
      <w:proofErr w:type="gramStart"/>
      <w:r w:rsidR="00553EEC" w:rsidRPr="00FB7671">
        <w:rPr>
          <w:rFonts w:hint="eastAsia"/>
        </w:rPr>
        <w:t>的河都有</w:t>
      </w:r>
      <w:proofErr w:type="gramEnd"/>
      <w:r w:rsidR="00553EEC" w:rsidRPr="00FB7671">
        <w:rPr>
          <w:rFonts w:hint="eastAsia"/>
        </w:rPr>
        <w:t>臭味還有垃圾，就連大海</w:t>
      </w:r>
      <w:r w:rsidR="008D62AD" w:rsidRPr="00FB7671">
        <w:rPr>
          <w:rFonts w:hint="eastAsia"/>
        </w:rPr>
        <w:t>的海邊也都是臭臭的垃圾和泡沫</w:t>
      </w:r>
      <w:r w:rsidR="008D62AD" w:rsidRPr="00FB7671">
        <w:t>…</w:t>
      </w:r>
      <w:r w:rsidR="00B23ED0" w:rsidRPr="00FB7671">
        <w:rPr>
          <w:rFonts w:hint="eastAsia"/>
        </w:rPr>
        <w:t>。</w:t>
      </w:r>
      <w:r w:rsidR="00CC256C" w:rsidRPr="00FB7671">
        <w:rPr>
          <w:rFonts w:hint="eastAsia"/>
        </w:rPr>
        <w:t>」</w:t>
      </w:r>
    </w:p>
    <w:p w14:paraId="1BEF7772" w14:textId="320CD649" w:rsidR="00CC256C" w:rsidRPr="00FB7671" w:rsidRDefault="00CC256C">
      <w:pPr>
        <w:pStyle w:val="a5"/>
      </w:pPr>
      <w:r w:rsidRPr="00FB7671">
        <w:rPr>
          <w:rFonts w:hint="eastAsia"/>
        </w:rPr>
        <w:t xml:space="preserve">    晚上我就做了一個夢，</w:t>
      </w:r>
      <w:r w:rsidR="00B23ED0" w:rsidRPr="00FB7671">
        <w:rPr>
          <w:rFonts w:hint="eastAsia"/>
        </w:rPr>
        <w:t>在</w:t>
      </w:r>
      <w:r w:rsidRPr="00FB7671">
        <w:rPr>
          <w:rFonts w:hint="eastAsia"/>
        </w:rPr>
        <w:t>夢裡，</w:t>
      </w:r>
      <w:r w:rsidR="00E2149F" w:rsidRPr="00FB7671">
        <w:rPr>
          <w:rFonts w:hint="eastAsia"/>
        </w:rPr>
        <w:t>我變成了一個環保魔術師</w:t>
      </w:r>
      <w:r w:rsidR="00DF7DD8" w:rsidRPr="00FB7671">
        <w:rPr>
          <w:rFonts w:hint="eastAsia"/>
        </w:rPr>
        <w:t>，手裡</w:t>
      </w:r>
      <w:r w:rsidR="008600B4" w:rsidRPr="00FB7671">
        <w:rPr>
          <w:rFonts w:hint="eastAsia"/>
        </w:rPr>
        <w:t>拿著一個小魔術</w:t>
      </w:r>
      <w:proofErr w:type="gramStart"/>
      <w:r w:rsidR="008600B4" w:rsidRPr="00FB7671">
        <w:rPr>
          <w:rFonts w:hint="eastAsia"/>
        </w:rPr>
        <w:t>毯</w:t>
      </w:r>
      <w:proofErr w:type="gramEnd"/>
      <w:r w:rsidR="008600B4" w:rsidRPr="00FB7671">
        <w:rPr>
          <w:rFonts w:hint="eastAsia"/>
        </w:rPr>
        <w:t>，我把魔術</w:t>
      </w:r>
      <w:proofErr w:type="gramStart"/>
      <w:r w:rsidR="008600B4" w:rsidRPr="00FB7671">
        <w:rPr>
          <w:rFonts w:hint="eastAsia"/>
        </w:rPr>
        <w:t>毯</w:t>
      </w:r>
      <w:proofErr w:type="gramEnd"/>
      <w:r w:rsidR="008600B4" w:rsidRPr="00FB7671">
        <w:rPr>
          <w:rFonts w:hint="eastAsia"/>
        </w:rPr>
        <w:t>拋向大海，</w:t>
      </w:r>
      <w:r w:rsidR="00BC3BCC" w:rsidRPr="00FB7671">
        <w:rPr>
          <w:rFonts w:hint="eastAsia"/>
        </w:rPr>
        <w:t>大海變得魚蝦飛</w:t>
      </w:r>
      <w:r w:rsidR="00FC0602" w:rsidRPr="00FB7671">
        <w:rPr>
          <w:rFonts w:hint="eastAsia"/>
        </w:rPr>
        <w:t>躍</w:t>
      </w:r>
      <w:r w:rsidR="00E478C4" w:rsidRPr="00FB7671">
        <w:rPr>
          <w:rFonts w:hint="eastAsia"/>
        </w:rPr>
        <w:t>，波光粼粼，</w:t>
      </w:r>
      <w:r w:rsidR="00FC0602" w:rsidRPr="00FB7671">
        <w:rPr>
          <w:rFonts w:hint="eastAsia"/>
        </w:rPr>
        <w:t>乾淨的沙灘</w:t>
      </w:r>
      <w:r w:rsidR="008A5547" w:rsidRPr="00FB7671">
        <w:rPr>
          <w:rFonts w:hint="eastAsia"/>
        </w:rPr>
        <w:t>和岩石吸引了海鳥和人們</w:t>
      </w:r>
      <w:r w:rsidR="00D27EDF" w:rsidRPr="00FB7671">
        <w:rPr>
          <w:rFonts w:hint="eastAsia"/>
        </w:rPr>
        <w:t>在上面嬉戲。</w:t>
      </w:r>
      <w:r w:rsidR="00E15AFB" w:rsidRPr="00FB7671">
        <w:rPr>
          <w:rFonts w:hint="eastAsia"/>
        </w:rPr>
        <w:t>我把魔術毯拋向山頂，</w:t>
      </w:r>
      <w:r w:rsidR="00996A20" w:rsidRPr="00FB7671">
        <w:rPr>
          <w:rFonts w:hint="eastAsia"/>
        </w:rPr>
        <w:t>仙境一般的青山綠水浮現在眼前，有鳥語</w:t>
      </w:r>
      <w:r w:rsidR="00840CC5" w:rsidRPr="00FB7671">
        <w:rPr>
          <w:rFonts w:hint="eastAsia"/>
        </w:rPr>
        <w:t>、有花香，空氣</w:t>
      </w:r>
      <w:r w:rsidR="00840CC5" w:rsidRPr="00FB7671">
        <w:rPr>
          <w:rFonts w:hint="eastAsia"/>
        </w:rPr>
        <w:lastRenderedPageBreak/>
        <w:t>清新，</w:t>
      </w:r>
      <w:r w:rsidR="00FE1271" w:rsidRPr="00FB7671">
        <w:rPr>
          <w:rFonts w:hint="eastAsia"/>
        </w:rPr>
        <w:t>小河流水</w:t>
      </w:r>
      <w:r w:rsidR="006C1DF0" w:rsidRPr="00FB7671">
        <w:rPr>
          <w:rFonts w:hint="eastAsia"/>
        </w:rPr>
        <w:t>聲</w:t>
      </w:r>
      <w:r w:rsidR="006B2FD0" w:rsidRPr="00FB7671">
        <w:rPr>
          <w:rFonts w:hint="eastAsia"/>
        </w:rPr>
        <w:t>像音</w:t>
      </w:r>
      <w:r w:rsidR="00961870" w:rsidRPr="00FB7671">
        <w:rPr>
          <w:rFonts w:hint="eastAsia"/>
        </w:rPr>
        <w:t>樂</w:t>
      </w:r>
      <w:r w:rsidR="006C1DF0" w:rsidRPr="00FB7671">
        <w:rPr>
          <w:rFonts w:hint="eastAsia"/>
        </w:rPr>
        <w:t>在傳遞著喜悅</w:t>
      </w:r>
      <w:r w:rsidR="004E1F25" w:rsidRPr="00FB7671">
        <w:rPr>
          <w:rFonts w:hint="eastAsia"/>
        </w:rPr>
        <w:t>的歡聲笑語，</w:t>
      </w:r>
      <w:r w:rsidR="00D24F60" w:rsidRPr="00FB7671">
        <w:rPr>
          <w:rFonts w:hint="eastAsia"/>
        </w:rPr>
        <w:t>充滿生機</w:t>
      </w:r>
      <w:r w:rsidR="00D24F60" w:rsidRPr="00FB7671">
        <w:t>……</w:t>
      </w:r>
    </w:p>
    <w:p w14:paraId="4CC61499" w14:textId="77777777" w:rsidR="00D24F60" w:rsidRPr="00FB7671" w:rsidRDefault="00D24F60">
      <w:pPr>
        <w:pStyle w:val="a5"/>
      </w:pPr>
      <w:r w:rsidRPr="00FB7671">
        <w:rPr>
          <w:rFonts w:hint="eastAsia"/>
        </w:rPr>
        <w:t xml:space="preserve">    </w:t>
      </w:r>
      <w:r w:rsidR="00431140" w:rsidRPr="00FB7671">
        <w:rPr>
          <w:rFonts w:hint="eastAsia"/>
        </w:rPr>
        <w:t>阿公終於開心的笑了，我也開心的笑了，</w:t>
      </w:r>
      <w:r w:rsidR="00290D09" w:rsidRPr="00FB7671">
        <w:rPr>
          <w:rFonts w:hint="eastAsia"/>
        </w:rPr>
        <w:t>雖然</w:t>
      </w:r>
      <w:r w:rsidR="00C50DA7" w:rsidRPr="00FB7671">
        <w:rPr>
          <w:rFonts w:hint="eastAsia"/>
        </w:rPr>
        <w:t>這是夢，但是我相信</w:t>
      </w:r>
      <w:r w:rsidR="00BB1F21" w:rsidRPr="00FB7671">
        <w:rPr>
          <w:rFonts w:hint="eastAsia"/>
        </w:rPr>
        <w:t>只要我們大家都愛護環境</w:t>
      </w:r>
      <w:r w:rsidR="004C79A3" w:rsidRPr="00FB7671">
        <w:rPr>
          <w:rFonts w:hint="eastAsia"/>
        </w:rPr>
        <w:t>，</w:t>
      </w:r>
      <w:r w:rsidR="003E6B91" w:rsidRPr="00FB7671">
        <w:rPr>
          <w:rFonts w:hint="eastAsia"/>
        </w:rPr>
        <w:t>每個人都可以成為環保魔術師，把我們的家園變得更美麗。</w:t>
      </w:r>
    </w:p>
    <w:p w14:paraId="661116A9" w14:textId="77777777" w:rsidR="00CC256C" w:rsidRPr="00FB7671" w:rsidRDefault="00CC256C">
      <w:pPr>
        <w:pStyle w:val="a5"/>
      </w:pPr>
    </w:p>
    <w:p w14:paraId="389F2C82" w14:textId="77777777" w:rsidR="00CC256C" w:rsidRPr="00FB7671" w:rsidRDefault="00CC256C">
      <w:pPr>
        <w:pStyle w:val="a5"/>
      </w:pPr>
    </w:p>
    <w:sectPr w:rsidR="00CC256C" w:rsidRPr="00FB7671">
      <w:headerReference w:type="default" r:id="rId6"/>
      <w:footerReference w:type="even" r:id="rId7"/>
      <w:footerReference w:type="default" r:id="rId8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snapToChars" w:linePitch="671" w:charSpace="37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9C86" w14:textId="77777777" w:rsidR="006E4F23" w:rsidRDefault="006E4F23">
      <w:r>
        <w:separator/>
      </w:r>
    </w:p>
  </w:endnote>
  <w:endnote w:type="continuationSeparator" w:id="0">
    <w:p w14:paraId="0C8F07EC" w14:textId="77777777" w:rsidR="006E4F23" w:rsidRDefault="006E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50BA" w14:textId="77777777" w:rsidR="00845F9B" w:rsidRDefault="00845F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04D866" w14:textId="77777777" w:rsidR="00845F9B" w:rsidRDefault="00845F9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CF51" w14:textId="77777777" w:rsidR="00845F9B" w:rsidRDefault="00845F9B">
    <w:pPr>
      <w:pStyle w:val="a4"/>
      <w:framePr w:wrap="around" w:vAnchor="text" w:hAnchor="margin" w:xAlign="right" w:y="1"/>
      <w:rPr>
        <w:rStyle w:val="a6"/>
      </w:rPr>
    </w:pPr>
    <w:r>
      <w:rPr>
        <w:rStyle w:val="a6"/>
        <w:rFonts w:hint="eastAsia"/>
      </w:rPr>
      <w:t xml:space="preserve">第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 頁</w:t>
    </w:r>
  </w:p>
  <w:p w14:paraId="000F4519" w14:textId="77777777" w:rsidR="00845F9B" w:rsidRDefault="00845F9B">
    <w:pPr>
      <w:pStyle w:val="a4"/>
      <w:ind w:right="360"/>
    </w:pPr>
    <w:r>
      <w:rPr>
        <w:rFonts w:hint="eastAsia"/>
      </w:rPr>
      <w:t>20 ×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2799" w14:textId="77777777" w:rsidR="006E4F23" w:rsidRDefault="006E4F23">
      <w:r>
        <w:separator/>
      </w:r>
    </w:p>
  </w:footnote>
  <w:footnote w:type="continuationSeparator" w:id="0">
    <w:p w14:paraId="0CA5A675" w14:textId="77777777" w:rsidR="006E4F23" w:rsidRDefault="006E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B4FF" w14:textId="77777777" w:rsidR="00845F9B" w:rsidRDefault="00BE00AD">
    <w:pPr>
      <w:pStyle w:val="a3"/>
    </w:pPr>
    <w:r>
      <w:rPr>
        <w:sz w:val="20"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F5FDCD4" wp14:editId="0BA76B77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8532495" cy="5401310"/>
              <wp:effectExtent l="0" t="0" r="1905" b="8890"/>
              <wp:wrapNone/>
              <wp:docPr id="1" name=" 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2495" cy="5401310"/>
                        <a:chOff x="1701" y="1594"/>
                        <a:chExt cx="13437" cy="8506"/>
                      </a:xfrm>
                    </wpg:grpSpPr>
                    <wpg:grpSp>
                      <wpg:cNvPr id="2" name=" 422"/>
                      <wpg:cNvGrpSpPr>
                        <a:grpSpLocks/>
                      </wpg:cNvGrpSpPr>
                      <wpg:grpSpPr bwMode="auto">
                        <a:xfrm>
                          <a:off x="1824" y="1594"/>
                          <a:ext cx="13191" cy="8506"/>
                          <a:chOff x="1824" y="1594"/>
                          <a:chExt cx="13191" cy="8506"/>
                        </a:xfrm>
                      </wpg:grpSpPr>
                      <wpg:grpSp>
                        <wpg:cNvPr id="3" name=" 22"/>
                        <wpg:cNvGrpSpPr>
                          <a:grpSpLocks/>
                        </wpg:cNvGrpSpPr>
                        <wpg:grpSpPr bwMode="auto">
                          <a:xfrm>
                            <a:off x="14589" y="1595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4" name=" 2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 3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 4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 5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 6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 7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 8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 9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 10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 11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 12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 13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 14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 15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 16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 17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 18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 19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 20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 21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 23"/>
                        <wpg:cNvGrpSpPr>
                          <a:grpSpLocks/>
                        </wpg:cNvGrpSpPr>
                        <wpg:grpSpPr bwMode="auto">
                          <a:xfrm>
                            <a:off x="13917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25" name=" 24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 25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 26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 27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 28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 29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 30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 31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 32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 33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 34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 35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 36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 37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 38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 39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 40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 41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 42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 43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 44"/>
                        <wpg:cNvGrpSpPr>
                          <a:grpSpLocks/>
                        </wpg:cNvGrpSpPr>
                        <wpg:grpSpPr bwMode="auto">
                          <a:xfrm>
                            <a:off x="13245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46" name=" 45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 46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 47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 48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 49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 50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 51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 52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 53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 54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 55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 56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 57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 58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 59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 60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 61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 62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 63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 64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 65"/>
                        <wpg:cNvGrpSpPr>
                          <a:grpSpLocks/>
                        </wpg:cNvGrpSpPr>
                        <wpg:grpSpPr bwMode="auto">
                          <a:xfrm>
                            <a:off x="12573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67" name=" 66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 67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 68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 69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 70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 71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 72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 73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 74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 75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 76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 77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 78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 79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 80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 81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 82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 83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 84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 85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 86"/>
                        <wpg:cNvGrpSpPr>
                          <a:grpSpLocks/>
                        </wpg:cNvGrpSpPr>
                        <wpg:grpSpPr bwMode="auto">
                          <a:xfrm>
                            <a:off x="11902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88" name=" 87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 88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 89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 90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 91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 92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 93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 94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 95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 96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 97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 98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 99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 100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 101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 102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 103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 104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 105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 106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 107"/>
                        <wpg:cNvGrpSpPr>
                          <a:grpSpLocks/>
                        </wpg:cNvGrpSpPr>
                        <wpg:grpSpPr bwMode="auto">
                          <a:xfrm>
                            <a:off x="11230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109" name=" 108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 109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 110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 111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 112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 113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 114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 115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 116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 117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 118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 119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 120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 121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 122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 123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 124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 125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 126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 127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 128"/>
                        <wpg:cNvGrpSpPr>
                          <a:grpSpLocks/>
                        </wpg:cNvGrpSpPr>
                        <wpg:grpSpPr bwMode="auto">
                          <a:xfrm>
                            <a:off x="10558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130" name=" 129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 130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 131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 132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 133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 134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 135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 136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 137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 138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 139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 140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 141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 142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 143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 144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 145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 146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 147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 148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 149"/>
                        <wpg:cNvGrpSpPr>
                          <a:grpSpLocks/>
                        </wpg:cNvGrpSpPr>
                        <wpg:grpSpPr bwMode="auto">
                          <a:xfrm>
                            <a:off x="9886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151" name=" 150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 151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 152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 153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 154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 155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 156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 157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 158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 159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 160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 161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 162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 163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 164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 165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 166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 167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 168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 169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 170"/>
                        <wpg:cNvGrpSpPr>
                          <a:grpSpLocks/>
                        </wpg:cNvGrpSpPr>
                        <wpg:grpSpPr bwMode="auto">
                          <a:xfrm>
                            <a:off x="9214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172" name=" 171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 172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 173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 174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 175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 176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 177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 178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 179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 180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 181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 182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 183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 184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 185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 186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 187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 188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 189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 190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 191"/>
                        <wpg:cNvGrpSpPr>
                          <a:grpSpLocks/>
                        </wpg:cNvGrpSpPr>
                        <wpg:grpSpPr bwMode="auto">
                          <a:xfrm>
                            <a:off x="8542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193" name=" 192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 193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 194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 195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 196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 197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 198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 199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 200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 201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 202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 203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 204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 205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 206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 207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 208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 209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 210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 211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 212"/>
                        <wpg:cNvGrpSpPr>
                          <a:grpSpLocks/>
                        </wpg:cNvGrpSpPr>
                        <wpg:grpSpPr bwMode="auto">
                          <a:xfrm>
                            <a:off x="7870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214" name=" 213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 214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 215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 216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 217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 218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 219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 220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 221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 222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 223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 224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 225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 226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 227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 228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 229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 230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 231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 232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 233"/>
                        <wpg:cNvGrpSpPr>
                          <a:grpSpLocks/>
                        </wpg:cNvGrpSpPr>
                        <wpg:grpSpPr bwMode="auto">
                          <a:xfrm>
                            <a:off x="7199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235" name=" 234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 235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 236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 237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 238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 239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 240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 241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 242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 243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 244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 245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 246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 247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 248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 249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 250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 251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 252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 253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 254"/>
                        <wpg:cNvGrpSpPr>
                          <a:grpSpLocks/>
                        </wpg:cNvGrpSpPr>
                        <wpg:grpSpPr bwMode="auto">
                          <a:xfrm>
                            <a:off x="6527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256" name=" 255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 256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 257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 258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 259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 260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 261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 262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 263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 264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 265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 266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 267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 268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 269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 270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 271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 272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 273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 274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 275"/>
                        <wpg:cNvGrpSpPr>
                          <a:grpSpLocks/>
                        </wpg:cNvGrpSpPr>
                        <wpg:grpSpPr bwMode="auto">
                          <a:xfrm>
                            <a:off x="5855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277" name=" 276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 277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 278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 279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 280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 281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 282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 283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 284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 285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 286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 287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 288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 289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 290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 291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 292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 293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 294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 295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 296"/>
                        <wpg:cNvGrpSpPr>
                          <a:grpSpLocks/>
                        </wpg:cNvGrpSpPr>
                        <wpg:grpSpPr bwMode="auto">
                          <a:xfrm>
                            <a:off x="5183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298" name=" 297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 298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 299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 300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 301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 302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 303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 304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 305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 306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 307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 308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 309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 310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 311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 312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 313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 314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 315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 316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 317"/>
                        <wpg:cNvGrpSpPr>
                          <a:grpSpLocks/>
                        </wpg:cNvGrpSpPr>
                        <wpg:grpSpPr bwMode="auto">
                          <a:xfrm>
                            <a:off x="4511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319" name=" 318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 319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 320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 321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 322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 323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 324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 325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 326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 327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 328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 329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 330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 331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 332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 333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 334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 335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 336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 337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 338"/>
                        <wpg:cNvGrpSpPr>
                          <a:grpSpLocks/>
                        </wpg:cNvGrpSpPr>
                        <wpg:grpSpPr bwMode="auto">
                          <a:xfrm>
                            <a:off x="3839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340" name=" 339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 340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 341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 342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 343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 344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 345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 346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 347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 348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 349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 350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 351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 352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 353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 354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 355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 356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 357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 358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 359"/>
                        <wpg:cNvGrpSpPr>
                          <a:grpSpLocks/>
                        </wpg:cNvGrpSpPr>
                        <wpg:grpSpPr bwMode="auto">
                          <a:xfrm>
                            <a:off x="3167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361" name=" 360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 361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 362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 363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 364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 365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 366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 367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 368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 369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 370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 371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 372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 373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 374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 375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 376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 377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 378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 379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 380"/>
                        <wpg:cNvGrpSpPr>
                          <a:grpSpLocks/>
                        </wpg:cNvGrpSpPr>
                        <wpg:grpSpPr bwMode="auto">
                          <a:xfrm>
                            <a:off x="2496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382" name=" 381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 382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 383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 384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 385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 386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 387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 388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 389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 390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 391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 392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 393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 394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 395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 396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 397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 398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 399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 400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 401"/>
                        <wpg:cNvGrpSpPr>
                          <a:grpSpLocks/>
                        </wpg:cNvGrpSpPr>
                        <wpg:grpSpPr bwMode="auto">
                          <a:xfrm>
                            <a:off x="1824" y="1594"/>
                            <a:ext cx="426" cy="8505"/>
                            <a:chOff x="14589" y="1595"/>
                            <a:chExt cx="426" cy="8505"/>
                          </a:xfrm>
                        </wpg:grpSpPr>
                        <wps:wsp>
                          <wps:cNvPr id="403" name=" 402"/>
                          <wps:cNvSpPr>
                            <a:spLocks/>
                          </wps:cNvSpPr>
                          <wps:spPr bwMode="auto">
                            <a:xfrm>
                              <a:off x="14589" y="159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 403"/>
                          <wps:cNvSpPr>
                            <a:spLocks/>
                          </wps:cNvSpPr>
                          <wps:spPr bwMode="auto">
                            <a:xfrm>
                              <a:off x="14589" y="2020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 404"/>
                          <wps:cNvSpPr>
                            <a:spLocks/>
                          </wps:cNvSpPr>
                          <wps:spPr bwMode="auto">
                            <a:xfrm>
                              <a:off x="14589" y="2445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 405"/>
                          <wps:cNvSpPr>
                            <a:spLocks/>
                          </wps:cNvSpPr>
                          <wps:spPr bwMode="auto">
                            <a:xfrm>
                              <a:off x="14589" y="2870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 406"/>
                          <wps:cNvSpPr>
                            <a:spLocks/>
                          </wps:cNvSpPr>
                          <wps:spPr bwMode="auto">
                            <a:xfrm>
                              <a:off x="14589" y="329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 407"/>
                          <wps:cNvSpPr>
                            <a:spLocks/>
                          </wps:cNvSpPr>
                          <wps:spPr bwMode="auto">
                            <a:xfrm>
                              <a:off x="14589" y="3721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 408"/>
                          <wps:cNvSpPr>
                            <a:spLocks/>
                          </wps:cNvSpPr>
                          <wps:spPr bwMode="auto">
                            <a:xfrm>
                              <a:off x="14589" y="4146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 409"/>
                          <wps:cNvSpPr>
                            <a:spLocks/>
                          </wps:cNvSpPr>
                          <wps:spPr bwMode="auto">
                            <a:xfrm>
                              <a:off x="14589" y="4571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 410"/>
                          <wps:cNvSpPr>
                            <a:spLocks/>
                          </wps:cNvSpPr>
                          <wps:spPr bwMode="auto">
                            <a:xfrm>
                              <a:off x="14589" y="499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 411"/>
                          <wps:cNvSpPr>
                            <a:spLocks/>
                          </wps:cNvSpPr>
                          <wps:spPr bwMode="auto">
                            <a:xfrm>
                              <a:off x="14589" y="5422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 412"/>
                          <wps:cNvSpPr>
                            <a:spLocks/>
                          </wps:cNvSpPr>
                          <wps:spPr bwMode="auto">
                            <a:xfrm>
                              <a:off x="14589" y="5847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 413"/>
                          <wps:cNvSpPr>
                            <a:spLocks/>
                          </wps:cNvSpPr>
                          <wps:spPr bwMode="auto">
                            <a:xfrm>
                              <a:off x="14589" y="6272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 414"/>
                          <wps:cNvSpPr>
                            <a:spLocks/>
                          </wps:cNvSpPr>
                          <wps:spPr bwMode="auto">
                            <a:xfrm>
                              <a:off x="14589" y="669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 415"/>
                          <wps:cNvSpPr>
                            <a:spLocks/>
                          </wps:cNvSpPr>
                          <wps:spPr bwMode="auto">
                            <a:xfrm>
                              <a:off x="14589" y="7123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 416"/>
                          <wps:cNvSpPr>
                            <a:spLocks/>
                          </wps:cNvSpPr>
                          <wps:spPr bwMode="auto">
                            <a:xfrm>
                              <a:off x="14589" y="7548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 417"/>
                          <wps:cNvSpPr>
                            <a:spLocks/>
                          </wps:cNvSpPr>
                          <wps:spPr bwMode="auto">
                            <a:xfrm>
                              <a:off x="14589" y="7973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 418"/>
                          <wps:cNvSpPr>
                            <a:spLocks/>
                          </wps:cNvSpPr>
                          <wps:spPr bwMode="auto">
                            <a:xfrm>
                              <a:off x="14589" y="839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 419"/>
                          <wps:cNvSpPr>
                            <a:spLocks/>
                          </wps:cNvSpPr>
                          <wps:spPr bwMode="auto">
                            <a:xfrm>
                              <a:off x="14589" y="8824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 420"/>
                          <wps:cNvSpPr>
                            <a:spLocks/>
                          </wps:cNvSpPr>
                          <wps:spPr bwMode="auto">
                            <a:xfrm>
                              <a:off x="14589" y="9249"/>
                              <a:ext cx="426" cy="4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 421"/>
                          <wps:cNvSpPr>
                            <a:spLocks/>
                          </wps:cNvSpPr>
                          <wps:spPr bwMode="auto">
                            <a:xfrm>
                              <a:off x="14589" y="967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23" name=" 423"/>
                      <wps:cNvSpPr>
                        <a:spLocks/>
                      </wps:cNvSpPr>
                      <wps:spPr bwMode="auto">
                        <a:xfrm>
                          <a:off x="1701" y="1595"/>
                          <a:ext cx="13437" cy="8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79F13" id=" 425" o:spid="_x0000_s1026" style="position:absolute;margin-left:0;margin-top:29pt;width:671.85pt;height:425.3pt;z-index:251657728" coordorigin="1701,1594" coordsize="13437,850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">
              <v:group id=" 422" o:spid="_x0000_s1027" style="position:absolute;left:1824;top:1594;width:13191;height:8506" coordorigin="1824,1594" coordsize="13191,850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">
                <v:group id=" 22" o:spid="_x0000_s1028" style="position:absolute;left:14589;top:1595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">
                  <v:rect id=" 2" o:spid="_x0000_s1029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" filled="f" strokecolor="green" strokeweight=".25pt">
                    <v:path arrowok="t"/>
                  </v:rect>
                  <v:rect id=" 3" o:spid="_x0000_s1030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" filled="f" strokecolor="green" strokeweight=".25pt">
                    <v:path arrowok="t"/>
                  </v:rect>
                  <v:rect id=" 4" o:spid="_x0000_s1031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" filled="f" strokecolor="green" strokeweight=".25pt">
                    <v:path arrowok="t"/>
                  </v:rect>
                  <v:rect id=" 5" o:spid="_x0000_s1032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" filled="f" strokecolor="green" strokeweight=".25pt">
                    <v:path arrowok="t"/>
                  </v:rect>
                  <v:rect id=" 6" o:spid="_x0000_s1033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" filled="f" strokecolor="green" strokeweight=".25pt">
                    <v:path arrowok="t"/>
                  </v:rect>
                  <v:rect id=" 7" o:spid="_x0000_s1034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" filled="f" strokecolor="green" strokeweight=".25pt">
                    <v:path arrowok="t"/>
                  </v:rect>
                  <v:rect id=" 8" o:spid="_x0000_s1035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" filled="f" strokecolor="green" strokeweight=".25pt">
                    <v:path arrowok="t"/>
                  </v:rect>
                  <v:rect id=" 9" o:spid="_x0000_s1036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" filled="f" strokecolor="green" strokeweight=".25pt">
                    <v:path arrowok="t"/>
                  </v:rect>
                  <v:rect id=" 10" o:spid="_x0000_s1037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" filled="f" strokecolor="green" strokeweight=".25pt">
                    <v:path arrowok="t"/>
                  </v:rect>
                  <v:rect id=" 11" o:spid="_x0000_s1038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" filled="f" strokecolor="green" strokeweight=".25pt">
                    <v:path arrowok="t"/>
                  </v:rect>
                  <v:rect id=" 12" o:spid="_x0000_s1039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" filled="f" strokecolor="green" strokeweight=".25pt">
                    <v:path arrowok="t"/>
                  </v:rect>
                  <v:rect id=" 13" o:spid="_x0000_s1040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" filled="f" strokecolor="green" strokeweight=".25pt">
                    <v:path arrowok="t"/>
                  </v:rect>
                  <v:rect id=" 14" o:spid="_x0000_s1041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" filled="f" strokecolor="green" strokeweight=".25pt">
                    <v:path arrowok="t"/>
                  </v:rect>
                  <v:rect id=" 15" o:spid="_x0000_s1042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" filled="f" strokecolor="green" strokeweight=".25pt">
                    <v:path arrowok="t"/>
                  </v:rect>
                  <v:rect id=" 16" o:spid="_x0000_s1043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" filled="f" strokecolor="green" strokeweight=".25pt">
                    <v:path arrowok="t"/>
                  </v:rect>
                  <v:rect id=" 17" o:spid="_x0000_s1044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" filled="f" strokecolor="green" strokeweight=".25pt">
                    <v:path arrowok="t"/>
                  </v:rect>
                  <v:rect id=" 18" o:spid="_x0000_s1045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" filled="f" strokecolor="green" strokeweight=".25pt">
                    <v:path arrowok="t"/>
                  </v:rect>
                  <v:rect id=" 19" o:spid="_x0000_s1046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" filled="f" strokecolor="green" strokeweight=".25pt">
                    <v:path arrowok="t"/>
                  </v:rect>
                  <v:rect id=" 20" o:spid="_x0000_s1047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" filled="f" strokecolor="green" strokeweight=".25pt">
                    <v:path arrowok="t"/>
                  </v:rect>
                  <v:rect id=" 21" o:spid="_x0000_s1048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" filled="f" strokecolor="green" strokeweight=".25pt">
                    <v:path arrowok="t"/>
                  </v:rect>
                </v:group>
                <v:group id=" 23" o:spid="_x0000_s1049" style="position:absolute;left:13917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">
                  <v:rect id=" 24" o:spid="_x0000_s1050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" filled="f" strokecolor="green" strokeweight=".25pt">
                    <v:path arrowok="t"/>
                  </v:rect>
                  <v:rect id=" 25" o:spid="_x0000_s1051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" filled="f" strokecolor="green" strokeweight=".25pt">
                    <v:path arrowok="t"/>
                  </v:rect>
                  <v:rect id=" 26" o:spid="_x0000_s1052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" filled="f" strokecolor="green" strokeweight=".25pt">
                    <v:path arrowok="t"/>
                  </v:rect>
                  <v:rect id=" 27" o:spid="_x0000_s1053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" filled="f" strokecolor="green" strokeweight=".25pt">
                    <v:path arrowok="t"/>
                  </v:rect>
                  <v:rect id=" 28" o:spid="_x0000_s1054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" filled="f" strokecolor="green" strokeweight=".25pt">
                    <v:path arrowok="t"/>
                  </v:rect>
                  <v:rect id=" 29" o:spid="_x0000_s1055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" filled="f" strokecolor="green" strokeweight=".25pt">
                    <v:path arrowok="t"/>
                  </v:rect>
                  <v:rect id=" 30" o:spid="_x0000_s1056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" filled="f" strokecolor="green" strokeweight=".25pt">
                    <v:path arrowok="t"/>
                  </v:rect>
                  <v:rect id=" 31" o:spid="_x0000_s1057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" filled="f" strokecolor="green" strokeweight=".25pt">
                    <v:path arrowok="t"/>
                  </v:rect>
                  <v:rect id=" 32" o:spid="_x0000_s1058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" filled="f" strokecolor="green" strokeweight=".25pt">
                    <v:path arrowok="t"/>
                  </v:rect>
                  <v:rect id=" 33" o:spid="_x0000_s1059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" filled="f" strokecolor="green" strokeweight=".25pt">
                    <v:path arrowok="t"/>
                  </v:rect>
                  <v:rect id=" 34" o:spid="_x0000_s1060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" filled="f" strokecolor="green" strokeweight=".25pt">
                    <v:path arrowok="t"/>
                  </v:rect>
                  <v:rect id=" 35" o:spid="_x0000_s1061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" filled="f" strokecolor="green" strokeweight=".25pt">
                    <v:path arrowok="t"/>
                  </v:rect>
                  <v:rect id=" 36" o:spid="_x0000_s1062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" filled="f" strokecolor="green" strokeweight=".25pt">
                    <v:path arrowok="t"/>
                  </v:rect>
                  <v:rect id=" 37" o:spid="_x0000_s1063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" filled="f" strokecolor="green" strokeweight=".25pt">
                    <v:path arrowok="t"/>
                  </v:rect>
                  <v:rect id=" 38" o:spid="_x0000_s1064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" filled="f" strokecolor="green" strokeweight=".25pt">
                    <v:path arrowok="t"/>
                  </v:rect>
                  <v:rect id=" 39" o:spid="_x0000_s1065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" filled="f" strokecolor="green" strokeweight=".25pt">
                    <v:path arrowok="t"/>
                  </v:rect>
                  <v:rect id=" 40" o:spid="_x0000_s1066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" filled="f" strokecolor="green" strokeweight=".25pt">
                    <v:path arrowok="t"/>
                  </v:rect>
                  <v:rect id=" 41" o:spid="_x0000_s1067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" filled="f" strokecolor="green" strokeweight=".25pt">
                    <v:path arrowok="t"/>
                  </v:rect>
                  <v:rect id=" 42" o:spid="_x0000_s1068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" filled="f" strokecolor="green" strokeweight=".25pt">
                    <v:path arrowok="t"/>
                  </v:rect>
                  <v:rect id=" 43" o:spid="_x0000_s1069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" filled="f" strokecolor="green" strokeweight=".25pt">
                    <v:path arrowok="t"/>
                  </v:rect>
                </v:group>
                <v:group id=" 44" o:spid="_x0000_s1070" style="position:absolute;left:13245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">
                  <v:rect id=" 45" o:spid="_x0000_s1071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" filled="f" strokecolor="green" strokeweight=".25pt">
                    <v:path arrowok="t"/>
                  </v:rect>
                  <v:rect id=" 46" o:spid="_x0000_s1072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" filled="f" strokecolor="green" strokeweight=".25pt">
                    <v:path arrowok="t"/>
                  </v:rect>
                  <v:rect id=" 47" o:spid="_x0000_s1073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" filled="f" strokecolor="green" strokeweight=".25pt">
                    <v:path arrowok="t"/>
                  </v:rect>
                  <v:rect id=" 48" o:spid="_x0000_s1074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" filled="f" strokecolor="green" strokeweight=".25pt">
                    <v:path arrowok="t"/>
                  </v:rect>
                  <v:rect id=" 49" o:spid="_x0000_s1075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" filled="f" strokecolor="green" strokeweight=".25pt">
                    <v:path arrowok="t"/>
                  </v:rect>
                  <v:rect id=" 50" o:spid="_x0000_s1076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" filled="f" strokecolor="green" strokeweight=".25pt">
                    <v:path arrowok="t"/>
                  </v:rect>
                  <v:rect id=" 51" o:spid="_x0000_s1077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" filled="f" strokecolor="green" strokeweight=".25pt">
                    <v:path arrowok="t"/>
                  </v:rect>
                  <v:rect id=" 52" o:spid="_x0000_s1078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" filled="f" strokecolor="green" strokeweight=".25pt">
                    <v:path arrowok="t"/>
                  </v:rect>
                  <v:rect id=" 53" o:spid="_x0000_s1079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" filled="f" strokecolor="green" strokeweight=".25pt">
                    <v:path arrowok="t"/>
                  </v:rect>
                  <v:rect id=" 54" o:spid="_x0000_s1080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" filled="f" strokecolor="green" strokeweight=".25pt">
                    <v:path arrowok="t"/>
                  </v:rect>
                  <v:rect id=" 55" o:spid="_x0000_s1081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" filled="f" strokecolor="green" strokeweight=".25pt">
                    <v:path arrowok="t"/>
                  </v:rect>
                  <v:rect id=" 56" o:spid="_x0000_s1082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" filled="f" strokecolor="green" strokeweight=".25pt">
                    <v:path arrowok="t"/>
                  </v:rect>
                  <v:rect id=" 57" o:spid="_x0000_s1083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" filled="f" strokecolor="green" strokeweight=".25pt">
                    <v:path arrowok="t"/>
                  </v:rect>
                  <v:rect id=" 58" o:spid="_x0000_s1084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" filled="f" strokecolor="green" strokeweight=".25pt">
                    <v:path arrowok="t"/>
                  </v:rect>
                  <v:rect id=" 59" o:spid="_x0000_s1085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" filled="f" strokecolor="green" strokeweight=".25pt">
                    <v:path arrowok="t"/>
                  </v:rect>
                  <v:rect id=" 60" o:spid="_x0000_s1086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" filled="f" strokecolor="green" strokeweight=".25pt">
                    <v:path arrowok="t"/>
                  </v:rect>
                  <v:rect id=" 61" o:spid="_x0000_s1087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" filled="f" strokecolor="green" strokeweight=".25pt">
                    <v:path arrowok="t"/>
                  </v:rect>
                  <v:rect id=" 62" o:spid="_x0000_s1088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" filled="f" strokecolor="green" strokeweight=".25pt">
                    <v:path arrowok="t"/>
                  </v:rect>
                  <v:rect id=" 63" o:spid="_x0000_s1089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" filled="f" strokecolor="green" strokeweight=".25pt">
                    <v:path arrowok="t"/>
                  </v:rect>
                  <v:rect id=" 64" o:spid="_x0000_s1090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" filled="f" strokecolor="green" strokeweight=".25pt">
                    <v:path arrowok="t"/>
                  </v:rect>
                </v:group>
                <v:group id=" 65" o:spid="_x0000_s1091" style="position:absolute;left:12573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">
                  <v:rect id=" 66" o:spid="_x0000_s1092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" filled="f" strokecolor="green" strokeweight=".25pt">
                    <v:path arrowok="t"/>
                  </v:rect>
                  <v:rect id=" 67" o:spid="_x0000_s1093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" filled="f" strokecolor="green" strokeweight=".25pt">
                    <v:path arrowok="t"/>
                  </v:rect>
                  <v:rect id=" 68" o:spid="_x0000_s1094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" filled="f" strokecolor="green" strokeweight=".25pt">
                    <v:path arrowok="t"/>
                  </v:rect>
                  <v:rect id=" 69" o:spid="_x0000_s1095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" filled="f" strokecolor="green" strokeweight=".25pt">
                    <v:path arrowok="t"/>
                  </v:rect>
                  <v:rect id=" 70" o:spid="_x0000_s1096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" filled="f" strokecolor="green" strokeweight=".25pt">
                    <v:path arrowok="t"/>
                  </v:rect>
                  <v:rect id=" 71" o:spid="_x0000_s1097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" filled="f" strokecolor="green" strokeweight=".25pt">
                    <v:path arrowok="t"/>
                  </v:rect>
                  <v:rect id=" 72" o:spid="_x0000_s1098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" filled="f" strokecolor="green" strokeweight=".25pt">
                    <v:path arrowok="t"/>
                  </v:rect>
                  <v:rect id=" 73" o:spid="_x0000_s1099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" filled="f" strokecolor="green" strokeweight=".25pt">
                    <v:path arrowok="t"/>
                  </v:rect>
                  <v:rect id=" 74" o:spid="_x0000_s1100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" filled="f" strokecolor="green" strokeweight=".25pt">
                    <v:path arrowok="t"/>
                  </v:rect>
                  <v:rect id=" 75" o:spid="_x0000_s1101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" filled="f" strokecolor="green" strokeweight=".25pt">
                    <v:path arrowok="t"/>
                  </v:rect>
                  <v:rect id=" 76" o:spid="_x0000_s1102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" filled="f" strokecolor="green" strokeweight=".25pt">
                    <v:path arrowok="t"/>
                  </v:rect>
                  <v:rect id=" 77" o:spid="_x0000_s1103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" filled="f" strokecolor="green" strokeweight=".25pt">
                    <v:path arrowok="t"/>
                  </v:rect>
                  <v:rect id=" 78" o:spid="_x0000_s1104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" filled="f" strokecolor="green" strokeweight=".25pt">
                    <v:path arrowok="t"/>
                  </v:rect>
                  <v:rect id=" 79" o:spid="_x0000_s1105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" filled="f" strokecolor="green" strokeweight=".25pt">
                    <v:path arrowok="t"/>
                  </v:rect>
                  <v:rect id=" 80" o:spid="_x0000_s1106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" filled="f" strokecolor="green" strokeweight=".25pt">
                    <v:path arrowok="t"/>
                  </v:rect>
                  <v:rect id=" 81" o:spid="_x0000_s1107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" filled="f" strokecolor="green" strokeweight=".25pt">
                    <v:path arrowok="t"/>
                  </v:rect>
                  <v:rect id=" 82" o:spid="_x0000_s1108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" filled="f" strokecolor="green" strokeweight=".25pt">
                    <v:path arrowok="t"/>
                  </v:rect>
                  <v:rect id=" 83" o:spid="_x0000_s1109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" filled="f" strokecolor="green" strokeweight=".25pt">
                    <v:path arrowok="t"/>
                  </v:rect>
                  <v:rect id=" 84" o:spid="_x0000_s1110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" filled="f" strokecolor="green" strokeweight=".25pt">
                    <v:path arrowok="t"/>
                  </v:rect>
                  <v:rect id=" 85" o:spid="_x0000_s1111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" filled="f" strokecolor="green" strokeweight=".25pt">
                    <v:path arrowok="t"/>
                  </v:rect>
                </v:group>
                <v:group id=" 86" o:spid="_x0000_s1112" style="position:absolute;left:11902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">
                  <v:rect id=" 87" o:spid="_x0000_s1113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" filled="f" strokecolor="green" strokeweight=".25pt">
                    <v:path arrowok="t"/>
                  </v:rect>
                  <v:rect id=" 88" o:spid="_x0000_s1114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" filled="f" strokecolor="green" strokeweight=".25pt">
                    <v:path arrowok="t"/>
                  </v:rect>
                  <v:rect id=" 89" o:spid="_x0000_s1115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" filled="f" strokecolor="green" strokeweight=".25pt">
                    <v:path arrowok="t"/>
                  </v:rect>
                  <v:rect id=" 90" o:spid="_x0000_s1116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" filled="f" strokecolor="green" strokeweight=".25pt">
                    <v:path arrowok="t"/>
                  </v:rect>
                  <v:rect id=" 91" o:spid="_x0000_s1117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" filled="f" strokecolor="green" strokeweight=".25pt">
                    <v:path arrowok="t"/>
                  </v:rect>
                  <v:rect id=" 92" o:spid="_x0000_s1118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" filled="f" strokecolor="green" strokeweight=".25pt">
                    <v:path arrowok="t"/>
                  </v:rect>
                  <v:rect id=" 93" o:spid="_x0000_s1119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" filled="f" strokecolor="green" strokeweight=".25pt">
                    <v:path arrowok="t"/>
                  </v:rect>
                  <v:rect id=" 94" o:spid="_x0000_s1120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" filled="f" strokecolor="green" strokeweight=".25pt">
                    <v:path arrowok="t"/>
                  </v:rect>
                  <v:rect id=" 95" o:spid="_x0000_s1121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" filled="f" strokecolor="green" strokeweight=".25pt">
                    <v:path arrowok="t"/>
                  </v:rect>
                  <v:rect id=" 96" o:spid="_x0000_s1122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" filled="f" strokecolor="green" strokeweight=".25pt">
                    <v:path arrowok="t"/>
                  </v:rect>
                  <v:rect id=" 97" o:spid="_x0000_s1123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" filled="f" strokecolor="green" strokeweight=".25pt">
                    <v:path arrowok="t"/>
                  </v:rect>
                  <v:rect id=" 98" o:spid="_x0000_s1124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" filled="f" strokecolor="green" strokeweight=".25pt">
                    <v:path arrowok="t"/>
                  </v:rect>
                  <v:rect id=" 99" o:spid="_x0000_s1125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" filled="f" strokecolor="green" strokeweight=".25pt">
                    <v:path arrowok="t"/>
                  </v:rect>
                  <v:rect id=" 100" o:spid="_x0000_s1126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" filled="f" strokecolor="green" strokeweight=".25pt">
                    <v:path arrowok="t"/>
                  </v:rect>
                  <v:rect id=" 101" o:spid="_x0000_s1127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" filled="f" strokecolor="green" strokeweight=".25pt">
                    <v:path arrowok="t"/>
                  </v:rect>
                  <v:rect id=" 102" o:spid="_x0000_s1128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" filled="f" strokecolor="green" strokeweight=".25pt">
                    <v:path arrowok="t"/>
                  </v:rect>
                  <v:rect id=" 103" o:spid="_x0000_s1129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" filled="f" strokecolor="green" strokeweight=".25pt">
                    <v:path arrowok="t"/>
                  </v:rect>
                  <v:rect id=" 104" o:spid="_x0000_s1130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" filled="f" strokecolor="green" strokeweight=".25pt">
                    <v:path arrowok="t"/>
                  </v:rect>
                  <v:rect id=" 105" o:spid="_x0000_s1131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" filled="f" strokecolor="green" strokeweight=".25pt">
                    <v:path arrowok="t"/>
                  </v:rect>
                  <v:rect id=" 106" o:spid="_x0000_s1132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" filled="f" strokecolor="green" strokeweight=".25pt">
                    <v:path arrowok="t"/>
                  </v:rect>
                </v:group>
                <v:group id=" 107" o:spid="_x0000_s1133" style="position:absolute;left:11230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">
                  <v:rect id=" 108" o:spid="_x0000_s1134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" filled="f" strokecolor="green" strokeweight=".25pt">
                    <v:path arrowok="t"/>
                  </v:rect>
                  <v:rect id=" 109" o:spid="_x0000_s1135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" filled="f" strokecolor="green" strokeweight=".25pt">
                    <v:path arrowok="t"/>
                  </v:rect>
                  <v:rect id=" 110" o:spid="_x0000_s1136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" filled="f" strokecolor="green" strokeweight=".25pt">
                    <v:path arrowok="t"/>
                  </v:rect>
                  <v:rect id=" 111" o:spid="_x0000_s1137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" filled="f" strokecolor="green" strokeweight=".25pt">
                    <v:path arrowok="t"/>
                  </v:rect>
                  <v:rect id=" 112" o:spid="_x0000_s1138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" filled="f" strokecolor="green" strokeweight=".25pt">
                    <v:path arrowok="t"/>
                  </v:rect>
                  <v:rect id=" 113" o:spid="_x0000_s1139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" filled="f" strokecolor="green" strokeweight=".25pt">
                    <v:path arrowok="t"/>
                  </v:rect>
                  <v:rect id=" 114" o:spid="_x0000_s1140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" filled="f" strokecolor="green" strokeweight=".25pt">
                    <v:path arrowok="t"/>
                  </v:rect>
                  <v:rect id=" 115" o:spid="_x0000_s1141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" filled="f" strokecolor="green" strokeweight=".25pt">
                    <v:path arrowok="t"/>
                  </v:rect>
                  <v:rect id=" 116" o:spid="_x0000_s1142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" filled="f" strokecolor="green" strokeweight=".25pt">
                    <v:path arrowok="t"/>
                  </v:rect>
                  <v:rect id=" 117" o:spid="_x0000_s1143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" filled="f" strokecolor="green" strokeweight=".25pt">
                    <v:path arrowok="t"/>
                  </v:rect>
                  <v:rect id=" 118" o:spid="_x0000_s1144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" filled="f" strokecolor="green" strokeweight=".25pt">
                    <v:path arrowok="t"/>
                  </v:rect>
                  <v:rect id=" 119" o:spid="_x0000_s1145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" filled="f" strokecolor="green" strokeweight=".25pt">
                    <v:path arrowok="t"/>
                  </v:rect>
                  <v:rect id=" 120" o:spid="_x0000_s1146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" filled="f" strokecolor="green" strokeweight=".25pt">
                    <v:path arrowok="t"/>
                  </v:rect>
                  <v:rect id=" 121" o:spid="_x0000_s1147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" filled="f" strokecolor="green" strokeweight=".25pt">
                    <v:path arrowok="t"/>
                  </v:rect>
                  <v:rect id=" 122" o:spid="_x0000_s1148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" filled="f" strokecolor="green" strokeweight=".25pt">
                    <v:path arrowok="t"/>
                  </v:rect>
                  <v:rect id=" 123" o:spid="_x0000_s1149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" filled="f" strokecolor="green" strokeweight=".25pt">
                    <v:path arrowok="t"/>
                  </v:rect>
                  <v:rect id=" 124" o:spid="_x0000_s1150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" filled="f" strokecolor="green" strokeweight=".25pt">
                    <v:path arrowok="t"/>
                  </v:rect>
                  <v:rect id=" 125" o:spid="_x0000_s1151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" filled="f" strokecolor="green" strokeweight=".25pt">
                    <v:path arrowok="t"/>
                  </v:rect>
                  <v:rect id=" 126" o:spid="_x0000_s1152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" filled="f" strokecolor="green" strokeweight=".25pt">
                    <v:path arrowok="t"/>
                  </v:rect>
                  <v:rect id=" 127" o:spid="_x0000_s1153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128" o:spid="_x0000_s1154" style="position:absolute;left:10558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">
                  <v:rect id=" 129" o:spid="_x0000_s1155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" filled="f" strokecolor="green" strokeweight=".25pt">
                    <v:path arrowok="t"/>
                  </v:rect>
                  <v:rect id=" 130" o:spid="_x0000_s1156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" filled="f" strokecolor="green" strokeweight=".25pt">
                    <v:path arrowok="t"/>
                  </v:rect>
                  <v:rect id=" 131" o:spid="_x0000_s1157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" filled="f" strokecolor="green" strokeweight=".25pt">
                    <v:path arrowok="t"/>
                  </v:rect>
                  <v:rect id=" 132" o:spid="_x0000_s1158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" filled="f" strokecolor="green" strokeweight=".25pt">
                    <v:path arrowok="t"/>
                  </v:rect>
                  <v:rect id=" 133" o:spid="_x0000_s1159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" filled="f" strokecolor="green" strokeweight=".25pt">
                    <v:path arrowok="t"/>
                  </v:rect>
                  <v:rect id=" 134" o:spid="_x0000_s1160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" filled="f" strokecolor="green" strokeweight=".25pt">
                    <v:path arrowok="t"/>
                  </v:rect>
                  <v:rect id=" 135" o:spid="_x0000_s1161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" filled="f" strokecolor="green" strokeweight=".25pt">
                    <v:path arrowok="t"/>
                  </v:rect>
                  <v:rect id=" 136" o:spid="_x0000_s1162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" filled="f" strokecolor="green" strokeweight=".25pt">
                    <v:path arrowok="t"/>
                  </v:rect>
                  <v:rect id=" 137" o:spid="_x0000_s1163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" filled="f" strokecolor="green" strokeweight=".25pt">
                    <v:path arrowok="t"/>
                  </v:rect>
                  <v:rect id=" 138" o:spid="_x0000_s1164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" filled="f" strokecolor="green" strokeweight=".25pt">
                    <v:path arrowok="t"/>
                  </v:rect>
                  <v:rect id=" 139" o:spid="_x0000_s1165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" filled="f" strokecolor="green" strokeweight=".25pt">
                    <v:path arrowok="t"/>
                  </v:rect>
                  <v:rect id=" 140" o:spid="_x0000_s1166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" filled="f" strokecolor="green" strokeweight=".25pt">
                    <v:path arrowok="t"/>
                  </v:rect>
                  <v:rect id=" 141" o:spid="_x0000_s1167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" filled="f" strokecolor="green" strokeweight=".25pt">
                    <v:path arrowok="t"/>
                  </v:rect>
                  <v:rect id=" 142" o:spid="_x0000_s1168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" filled="f" strokecolor="green" strokeweight=".25pt">
                    <v:path arrowok="t"/>
                  </v:rect>
                  <v:rect id=" 143" o:spid="_x0000_s1169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" filled="f" strokecolor="green" strokeweight=".25pt">
                    <v:path arrowok="t"/>
                  </v:rect>
                  <v:rect id=" 144" o:spid="_x0000_s1170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" filled="f" strokecolor="green" strokeweight=".25pt">
                    <v:path arrowok="t"/>
                  </v:rect>
                  <v:rect id=" 145" o:spid="_x0000_s1171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" filled="f" strokecolor="green" strokeweight=".25pt">
                    <v:path arrowok="t"/>
                  </v:rect>
                  <v:rect id=" 146" o:spid="_x0000_s1172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" filled="f" strokecolor="green" strokeweight=".25pt">
                    <v:path arrowok="t"/>
                  </v:rect>
                  <v:rect id=" 147" o:spid="_x0000_s1173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" filled="f" strokecolor="green" strokeweight=".25pt">
                    <v:path arrowok="t"/>
                  </v:rect>
                  <v:rect id=" 148" o:spid="_x0000_s1174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" filled="f" strokecolor="green" strokeweight=".25pt">
                    <v:path arrowok="t"/>
                  </v:rect>
                </v:group>
                <v:group id=" 149" o:spid="_x0000_s1175" style="position:absolute;left:9886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">
                  <v:rect id=" 150" o:spid="_x0000_s1176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" filled="f" strokecolor="green" strokeweight=".25pt">
                    <v:path arrowok="t"/>
                  </v:rect>
                  <v:rect id=" 151" o:spid="_x0000_s1177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" filled="f" strokecolor="green" strokeweight=".25pt">
                    <v:path arrowok="t"/>
                  </v:rect>
                  <v:rect id=" 152" o:spid="_x0000_s1178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" filled="f" strokecolor="green" strokeweight=".25pt">
                    <v:path arrowok="t"/>
                  </v:rect>
                  <v:rect id=" 153" o:spid="_x0000_s1179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" filled="f" strokecolor="green" strokeweight=".25pt">
                    <v:path arrowok="t"/>
                  </v:rect>
                  <v:rect id=" 154" o:spid="_x0000_s1180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" filled="f" strokecolor="green" strokeweight=".25pt">
                    <v:path arrowok="t"/>
                  </v:rect>
                  <v:rect id=" 155" o:spid="_x0000_s1181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" filled="f" strokecolor="green" strokeweight=".25pt">
                    <v:path arrowok="t"/>
                  </v:rect>
                  <v:rect id=" 156" o:spid="_x0000_s1182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" filled="f" strokecolor="green" strokeweight=".25pt">
                    <v:path arrowok="t"/>
                  </v:rect>
                  <v:rect id=" 157" o:spid="_x0000_s1183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" filled="f" strokecolor="green" strokeweight=".25pt">
                    <v:path arrowok="t"/>
                  </v:rect>
                  <v:rect id=" 158" o:spid="_x0000_s1184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" filled="f" strokecolor="green" strokeweight=".25pt">
                    <v:path arrowok="t"/>
                  </v:rect>
                  <v:rect id=" 159" o:spid="_x0000_s1185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" filled="f" strokecolor="green" strokeweight=".25pt">
                    <v:path arrowok="t"/>
                  </v:rect>
                  <v:rect id=" 160" o:spid="_x0000_s1186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" filled="f" strokecolor="green" strokeweight=".25pt">
                    <v:path arrowok="t"/>
                  </v:rect>
                  <v:rect id=" 161" o:spid="_x0000_s1187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" filled="f" strokecolor="green" strokeweight=".25pt">
                    <v:path arrowok="t"/>
                  </v:rect>
                  <v:rect id=" 162" o:spid="_x0000_s1188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" filled="f" strokecolor="green" strokeweight=".25pt">
                    <v:path arrowok="t"/>
                  </v:rect>
                  <v:rect id=" 163" o:spid="_x0000_s1189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" filled="f" strokecolor="green" strokeweight=".25pt">
                    <v:path arrowok="t"/>
                  </v:rect>
                  <v:rect id=" 164" o:spid="_x0000_s1190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" filled="f" strokecolor="green" strokeweight=".25pt">
                    <v:path arrowok="t"/>
                  </v:rect>
                  <v:rect id=" 165" o:spid="_x0000_s1191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" filled="f" strokecolor="green" strokeweight=".25pt">
                    <v:path arrowok="t"/>
                  </v:rect>
                  <v:rect id=" 166" o:spid="_x0000_s1192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" filled="f" strokecolor="green" strokeweight=".25pt">
                    <v:path arrowok="t"/>
                  </v:rect>
                  <v:rect id=" 167" o:spid="_x0000_s1193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" filled="f" strokecolor="green" strokeweight=".25pt">
                    <v:path arrowok="t"/>
                  </v:rect>
                  <v:rect id=" 168" o:spid="_x0000_s1194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" filled="f" strokecolor="green" strokeweight=".25pt">
                    <v:path arrowok="t"/>
                  </v:rect>
                  <v:rect id=" 169" o:spid="_x0000_s1195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170" o:spid="_x0000_s1196" style="position:absolute;left:9214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">
                  <v:rect id=" 171" o:spid="_x0000_s1197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" filled="f" strokecolor="green" strokeweight=".25pt">
                    <v:path arrowok="t"/>
                  </v:rect>
                  <v:rect id=" 172" o:spid="_x0000_s1198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" filled="f" strokecolor="green" strokeweight=".25pt">
                    <v:path arrowok="t"/>
                  </v:rect>
                  <v:rect id=" 173" o:spid="_x0000_s1199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" filled="f" strokecolor="green" strokeweight=".25pt">
                    <v:path arrowok="t"/>
                  </v:rect>
                  <v:rect id=" 174" o:spid="_x0000_s1200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" filled="f" strokecolor="green" strokeweight=".25pt">
                    <v:path arrowok="t"/>
                  </v:rect>
                  <v:rect id=" 175" o:spid="_x0000_s1201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" filled="f" strokecolor="green" strokeweight=".25pt">
                    <v:path arrowok="t"/>
                  </v:rect>
                  <v:rect id=" 176" o:spid="_x0000_s1202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" filled="f" strokecolor="green" strokeweight=".25pt">
                    <v:path arrowok="t"/>
                  </v:rect>
                  <v:rect id=" 177" o:spid="_x0000_s1203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" filled="f" strokecolor="green" strokeweight=".25pt">
                    <v:path arrowok="t"/>
                  </v:rect>
                  <v:rect id=" 178" o:spid="_x0000_s1204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" filled="f" strokecolor="green" strokeweight=".25pt">
                    <v:path arrowok="t"/>
                  </v:rect>
                  <v:rect id=" 179" o:spid="_x0000_s1205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" filled="f" strokecolor="green" strokeweight=".25pt">
                    <v:path arrowok="t"/>
                  </v:rect>
                  <v:rect id=" 180" o:spid="_x0000_s1206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" filled="f" strokecolor="green" strokeweight=".25pt">
                    <v:path arrowok="t"/>
                  </v:rect>
                  <v:rect id=" 181" o:spid="_x0000_s1207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" filled="f" strokecolor="green" strokeweight=".25pt">
                    <v:path arrowok="t"/>
                  </v:rect>
                  <v:rect id=" 182" o:spid="_x0000_s1208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" filled="f" strokecolor="green" strokeweight=".25pt">
                    <v:path arrowok="t"/>
                  </v:rect>
                  <v:rect id=" 183" o:spid="_x0000_s1209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" filled="f" strokecolor="green" strokeweight=".25pt">
                    <v:path arrowok="t"/>
                  </v:rect>
                  <v:rect id=" 184" o:spid="_x0000_s1210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" filled="f" strokecolor="green" strokeweight=".25pt">
                    <v:path arrowok="t"/>
                  </v:rect>
                  <v:rect id=" 185" o:spid="_x0000_s1211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" filled="f" strokecolor="green" strokeweight=".25pt">
                    <v:path arrowok="t"/>
                  </v:rect>
                  <v:rect id=" 186" o:spid="_x0000_s1212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" filled="f" strokecolor="green" strokeweight=".25pt">
                    <v:path arrowok="t"/>
                  </v:rect>
                  <v:rect id=" 187" o:spid="_x0000_s1213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" filled="f" strokecolor="green" strokeweight=".25pt">
                    <v:path arrowok="t"/>
                  </v:rect>
                  <v:rect id=" 188" o:spid="_x0000_s1214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" filled="f" strokecolor="green" strokeweight=".25pt">
                    <v:path arrowok="t"/>
                  </v:rect>
                  <v:rect id=" 189" o:spid="_x0000_s1215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" filled="f" strokecolor="green" strokeweight=".25pt">
                    <v:path arrowok="t"/>
                  </v:rect>
                  <v:rect id=" 190" o:spid="_x0000_s1216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191" o:spid="_x0000_s1217" style="position:absolute;left:8542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">
                  <v:rect id=" 192" o:spid="_x0000_s1218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" filled="f" strokecolor="green" strokeweight=".25pt">
                    <v:path arrowok="t"/>
                  </v:rect>
                  <v:rect id=" 193" o:spid="_x0000_s1219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" filled="f" strokecolor="green" strokeweight=".25pt">
                    <v:path arrowok="t"/>
                  </v:rect>
                  <v:rect id=" 194" o:spid="_x0000_s1220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" filled="f" strokecolor="green" strokeweight=".25pt">
                    <v:path arrowok="t"/>
                  </v:rect>
                  <v:rect id=" 195" o:spid="_x0000_s1221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" filled="f" strokecolor="green" strokeweight=".25pt">
                    <v:path arrowok="t"/>
                  </v:rect>
                  <v:rect id=" 196" o:spid="_x0000_s1222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" filled="f" strokecolor="green" strokeweight=".25pt">
                    <v:path arrowok="t"/>
                  </v:rect>
                  <v:rect id=" 197" o:spid="_x0000_s1223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" filled="f" strokecolor="green" strokeweight=".25pt">
                    <v:path arrowok="t"/>
                  </v:rect>
                  <v:rect id=" 198" o:spid="_x0000_s1224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" filled="f" strokecolor="green" strokeweight=".25pt">
                    <v:path arrowok="t"/>
                  </v:rect>
                  <v:rect id=" 199" o:spid="_x0000_s1225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" filled="f" strokecolor="green" strokeweight=".25pt">
                    <v:path arrowok="t"/>
                  </v:rect>
                  <v:rect id=" 200" o:spid="_x0000_s1226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" filled="f" strokecolor="green" strokeweight=".25pt">
                    <v:path arrowok="t"/>
                  </v:rect>
                  <v:rect id=" 201" o:spid="_x0000_s1227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" filled="f" strokecolor="green" strokeweight=".25pt">
                    <v:path arrowok="t"/>
                  </v:rect>
                  <v:rect id=" 202" o:spid="_x0000_s1228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" filled="f" strokecolor="green" strokeweight=".25pt">
                    <v:path arrowok="t"/>
                  </v:rect>
                  <v:rect id=" 203" o:spid="_x0000_s1229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" filled="f" strokecolor="green" strokeweight=".25pt">
                    <v:path arrowok="t"/>
                  </v:rect>
                  <v:rect id=" 204" o:spid="_x0000_s1230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" filled="f" strokecolor="green" strokeweight=".25pt">
                    <v:path arrowok="t"/>
                  </v:rect>
                  <v:rect id=" 205" o:spid="_x0000_s1231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" filled="f" strokecolor="green" strokeweight=".25pt">
                    <v:path arrowok="t"/>
                  </v:rect>
                  <v:rect id=" 206" o:spid="_x0000_s1232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" filled="f" strokecolor="green" strokeweight=".25pt">
                    <v:path arrowok="t"/>
                  </v:rect>
                  <v:rect id=" 207" o:spid="_x0000_s1233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" filled="f" strokecolor="green" strokeweight=".25pt">
                    <v:path arrowok="t"/>
                  </v:rect>
                  <v:rect id=" 208" o:spid="_x0000_s1234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" filled="f" strokecolor="green" strokeweight=".25pt">
                    <v:path arrowok="t"/>
                  </v:rect>
                  <v:rect id=" 209" o:spid="_x0000_s1235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" filled="f" strokecolor="green" strokeweight=".25pt">
                    <v:path arrowok="t"/>
                  </v:rect>
                  <v:rect id=" 210" o:spid="_x0000_s1236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" filled="f" strokecolor="green" strokeweight=".25pt">
                    <v:path arrowok="t"/>
                  </v:rect>
                  <v:rect id=" 211" o:spid="_x0000_s1237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212" o:spid="_x0000_s1238" style="position:absolute;left:7870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">
                  <v:rect id=" 213" o:spid="_x0000_s1239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" filled="f" strokecolor="green" strokeweight=".25pt">
                    <v:path arrowok="t"/>
                  </v:rect>
                  <v:rect id=" 214" o:spid="_x0000_s1240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" filled="f" strokecolor="green" strokeweight=".25pt">
                    <v:path arrowok="t"/>
                  </v:rect>
                  <v:rect id=" 215" o:spid="_x0000_s1241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" filled="f" strokecolor="green" strokeweight=".25pt">
                    <v:path arrowok="t"/>
                  </v:rect>
                  <v:rect id=" 216" o:spid="_x0000_s1242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" filled="f" strokecolor="green" strokeweight=".25pt">
                    <v:path arrowok="t"/>
                  </v:rect>
                  <v:rect id=" 217" o:spid="_x0000_s1243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" filled="f" strokecolor="green" strokeweight=".25pt">
                    <v:path arrowok="t"/>
                  </v:rect>
                  <v:rect id=" 218" o:spid="_x0000_s1244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" filled="f" strokecolor="green" strokeweight=".25pt">
                    <v:path arrowok="t"/>
                  </v:rect>
                  <v:rect id=" 219" o:spid="_x0000_s1245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" filled="f" strokecolor="green" strokeweight=".25pt">
                    <v:path arrowok="t"/>
                  </v:rect>
                  <v:rect id=" 220" o:spid="_x0000_s1246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" filled="f" strokecolor="green" strokeweight=".25pt">
                    <v:path arrowok="t"/>
                  </v:rect>
                  <v:rect id=" 221" o:spid="_x0000_s1247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" filled="f" strokecolor="green" strokeweight=".25pt">
                    <v:path arrowok="t"/>
                  </v:rect>
                  <v:rect id=" 222" o:spid="_x0000_s1248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" filled="f" strokecolor="green" strokeweight=".25pt">
                    <v:path arrowok="t"/>
                  </v:rect>
                  <v:rect id=" 223" o:spid="_x0000_s1249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" filled="f" strokecolor="green" strokeweight=".25pt">
                    <v:path arrowok="t"/>
                  </v:rect>
                  <v:rect id=" 224" o:spid="_x0000_s1250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" filled="f" strokecolor="green" strokeweight=".25pt">
                    <v:path arrowok="t"/>
                  </v:rect>
                  <v:rect id=" 225" o:spid="_x0000_s1251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" filled="f" strokecolor="green" strokeweight=".25pt">
                    <v:path arrowok="t"/>
                  </v:rect>
                  <v:rect id=" 226" o:spid="_x0000_s1252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" filled="f" strokecolor="green" strokeweight=".25pt">
                    <v:path arrowok="t"/>
                  </v:rect>
                  <v:rect id=" 227" o:spid="_x0000_s1253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" filled="f" strokecolor="green" strokeweight=".25pt">
                    <v:path arrowok="t"/>
                  </v:rect>
                  <v:rect id=" 228" o:spid="_x0000_s1254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" filled="f" strokecolor="green" strokeweight=".25pt">
                    <v:path arrowok="t"/>
                  </v:rect>
                  <v:rect id=" 229" o:spid="_x0000_s1255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" filled="f" strokecolor="green" strokeweight=".25pt">
                    <v:path arrowok="t"/>
                  </v:rect>
                  <v:rect id=" 230" o:spid="_x0000_s1256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" filled="f" strokecolor="green" strokeweight=".25pt">
                    <v:path arrowok="t"/>
                  </v:rect>
                  <v:rect id=" 231" o:spid="_x0000_s1257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" filled="f" strokecolor="green" strokeweight=".25pt">
                    <v:path arrowok="t"/>
                  </v:rect>
                  <v:rect id=" 232" o:spid="_x0000_s1258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233" o:spid="_x0000_s1259" style="position:absolute;left:7199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">
                  <v:rect id=" 234" o:spid="_x0000_s1260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" filled="f" strokecolor="green" strokeweight=".25pt">
                    <v:path arrowok="t"/>
                  </v:rect>
                  <v:rect id=" 235" o:spid="_x0000_s1261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" filled="f" strokecolor="green" strokeweight=".25pt">
                    <v:path arrowok="t"/>
                  </v:rect>
                  <v:rect id=" 236" o:spid="_x0000_s1262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zNvms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" filled="f" strokecolor="green" strokeweight=".25pt">
                    <v:path arrowok="t"/>
                  </v:rect>
                  <v:rect id=" 237" o:spid="_x0000_s1263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" filled="f" strokecolor="green" strokeweight=".25pt">
                    <v:path arrowok="t"/>
                  </v:rect>
                  <v:rect id=" 238" o:spid="_x0000_s1264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" filled="f" strokecolor="green" strokeweight=".25pt">
                    <v:path arrowok="t"/>
                  </v:rect>
                  <v:rect id=" 239" o:spid="_x0000_s1265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" filled="f" strokecolor="green" strokeweight=".25pt">
                    <v:path arrowok="t"/>
                  </v:rect>
                  <v:rect id=" 240" o:spid="_x0000_s1266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" filled="f" strokecolor="green" strokeweight=".25pt">
                    <v:path arrowok="t"/>
                  </v:rect>
                  <v:rect id=" 241" o:spid="_x0000_s1267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" filled="f" strokecolor="green" strokeweight=".25pt">
                    <v:path arrowok="t"/>
                  </v:rect>
                  <v:rect id=" 242" o:spid="_x0000_s1268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" filled="f" strokecolor="green" strokeweight=".25pt">
                    <v:path arrowok="t"/>
                  </v:rect>
                  <v:rect id=" 243" o:spid="_x0000_s1269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" filled="f" strokecolor="green" strokeweight=".25pt">
                    <v:path arrowok="t"/>
                  </v:rect>
                  <v:rect id=" 244" o:spid="_x0000_s1270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" filled="f" strokecolor="green" strokeweight=".25pt">
                    <v:path arrowok="t"/>
                  </v:rect>
                  <v:rect id=" 245" o:spid="_x0000_s1271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" filled="f" strokecolor="green" strokeweight=".25pt">
                    <v:path arrowok="t"/>
                  </v:rect>
                  <v:rect id=" 246" o:spid="_x0000_s1272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" filled="f" strokecolor="green" strokeweight=".25pt">
                    <v:path arrowok="t"/>
                  </v:rect>
                  <v:rect id=" 247" o:spid="_x0000_s1273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" filled="f" strokecolor="green" strokeweight=".25pt">
                    <v:path arrowok="t"/>
                  </v:rect>
                  <v:rect id=" 248" o:spid="_x0000_s1274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" filled="f" strokecolor="green" strokeweight=".25pt">
                    <v:path arrowok="t"/>
                  </v:rect>
                  <v:rect id=" 249" o:spid="_x0000_s1275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" filled="f" strokecolor="green" strokeweight=".25pt">
                    <v:path arrowok="t"/>
                  </v:rect>
                  <v:rect id=" 250" o:spid="_x0000_s1276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" filled="f" strokecolor="green" strokeweight=".25pt">
                    <v:path arrowok="t"/>
                  </v:rect>
                  <v:rect id=" 251" o:spid="_x0000_s1277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" filled="f" strokecolor="green" strokeweight=".25pt">
                    <v:path arrowok="t"/>
                  </v:rect>
                  <v:rect id=" 252" o:spid="_x0000_s1278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" filled="f" strokecolor="green" strokeweight=".25pt">
                    <v:path arrowok="t"/>
                  </v:rect>
                  <v:rect id=" 253" o:spid="_x0000_s1279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254" o:spid="_x0000_s1280" style="position:absolute;left:6527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">
                  <v:rect id=" 255" o:spid="_x0000_s1281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" filled="f" strokecolor="green" strokeweight=".25pt">
                    <v:path arrowok="t"/>
                  </v:rect>
                  <v:rect id=" 256" o:spid="_x0000_s1282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" filled="f" strokecolor="green" strokeweight=".25pt">
                    <v:path arrowok="t"/>
                  </v:rect>
                  <v:rect id=" 257" o:spid="_x0000_s1283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" filled="f" strokecolor="green" strokeweight=".25pt">
                    <v:path arrowok="t"/>
                  </v:rect>
                  <v:rect id=" 258" o:spid="_x0000_s1284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" filled="f" strokecolor="green" strokeweight=".25pt">
                    <v:path arrowok="t"/>
                  </v:rect>
                  <v:rect id=" 259" o:spid="_x0000_s1285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" filled="f" strokecolor="green" strokeweight=".25pt">
                    <v:path arrowok="t"/>
                  </v:rect>
                  <v:rect id=" 260" o:spid="_x0000_s1286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" filled="f" strokecolor="green" strokeweight=".25pt">
                    <v:path arrowok="t"/>
                  </v:rect>
                  <v:rect id=" 261" o:spid="_x0000_s1287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" filled="f" strokecolor="green" strokeweight=".25pt">
                    <v:path arrowok="t"/>
                  </v:rect>
                  <v:rect id=" 262" o:spid="_x0000_s1288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" filled="f" strokecolor="green" strokeweight=".25pt">
                    <v:path arrowok="t"/>
                  </v:rect>
                  <v:rect id=" 263" o:spid="_x0000_s1289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" filled="f" strokecolor="green" strokeweight=".25pt">
                    <v:path arrowok="t"/>
                  </v:rect>
                  <v:rect id=" 264" o:spid="_x0000_s1290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" filled="f" strokecolor="green" strokeweight=".25pt">
                    <v:path arrowok="t"/>
                  </v:rect>
                  <v:rect id=" 265" o:spid="_x0000_s1291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" filled="f" strokecolor="green" strokeweight=".25pt">
                    <v:path arrowok="t"/>
                  </v:rect>
                  <v:rect id=" 266" o:spid="_x0000_s1292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" filled="f" strokecolor="green" strokeweight=".25pt">
                    <v:path arrowok="t"/>
                  </v:rect>
                  <v:rect id=" 267" o:spid="_x0000_s1293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" filled="f" strokecolor="green" strokeweight=".25pt">
                    <v:path arrowok="t"/>
                  </v:rect>
                  <v:rect id=" 268" o:spid="_x0000_s1294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" filled="f" strokecolor="green" strokeweight=".25pt">
                    <v:path arrowok="t"/>
                  </v:rect>
                  <v:rect id=" 269" o:spid="_x0000_s1295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" filled="f" strokecolor="green" strokeweight=".25pt">
                    <v:path arrowok="t"/>
                  </v:rect>
                  <v:rect id=" 270" o:spid="_x0000_s1296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" filled="f" strokecolor="green" strokeweight=".25pt">
                    <v:path arrowok="t"/>
                  </v:rect>
                  <v:rect id=" 271" o:spid="_x0000_s1297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" filled="f" strokecolor="green" strokeweight=".25pt">
                    <v:path arrowok="t"/>
                  </v:rect>
                  <v:rect id=" 272" o:spid="_x0000_s1298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tZ6Q8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" filled="f" strokecolor="green" strokeweight=".25pt">
                    <v:path arrowok="t"/>
                  </v:rect>
                  <v:rect id=" 273" o:spid="_x0000_s1299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" filled="f" strokecolor="green" strokeweight=".25pt">
                    <v:path arrowok="t"/>
                  </v:rect>
                  <v:rect id=" 274" o:spid="_x0000_s1300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" filled="f" strokecolor="green" strokeweight=".25pt">
                    <v:path arrowok="t"/>
                  </v:rect>
                </v:group>
                <v:group id=" 275" o:spid="_x0000_s1301" style="position:absolute;left:5855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">
                  <v:rect id=" 276" o:spid="_x0000_s1302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" filled="f" strokecolor="green" strokeweight=".25pt">
                    <v:path arrowok="t"/>
                  </v:rect>
                  <v:rect id=" 277" o:spid="_x0000_s1303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" filled="f" strokecolor="green" strokeweight=".25pt">
                    <v:path arrowok="t"/>
                  </v:rect>
                  <v:rect id=" 278" o:spid="_x0000_s1304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" filled="f" strokecolor="green" strokeweight=".25pt">
                    <v:path arrowok="t"/>
                  </v:rect>
                  <v:rect id=" 279" o:spid="_x0000_s1305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" filled="f" strokecolor="green" strokeweight=".25pt">
                    <v:path arrowok="t"/>
                  </v:rect>
                  <v:rect id=" 280" o:spid="_x0000_s1306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" filled="f" strokecolor="green" strokeweight=".25pt">
                    <v:path arrowok="t"/>
                  </v:rect>
                  <v:rect id=" 281" o:spid="_x0000_s1307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" filled="f" strokecolor="green" strokeweight=".25pt">
                    <v:path arrowok="t"/>
                  </v:rect>
                  <v:rect id=" 282" o:spid="_x0000_s1308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GLuFc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" filled="f" strokecolor="green" strokeweight=".25pt">
                    <v:path arrowok="t"/>
                  </v:rect>
                  <v:rect id=" 283" o:spid="_x0000_s1309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" filled="f" strokecolor="green" strokeweight=".25pt">
                    <v:path arrowok="t"/>
                  </v:rect>
                  <v:rect id=" 284" o:spid="_x0000_s1310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" filled="f" strokecolor="green" strokeweight=".25pt">
                    <v:path arrowok="t"/>
                  </v:rect>
                  <v:rect id=" 285" o:spid="_x0000_s1311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" filled="f" strokecolor="green" strokeweight=".25pt">
                    <v:path arrowok="t"/>
                  </v:rect>
                  <v:rect id=" 286" o:spid="_x0000_s1312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" filled="f" strokecolor="green" strokeweight=".25pt">
                    <v:path arrowok="t"/>
                  </v:rect>
                  <v:rect id=" 287" o:spid="_x0000_s1313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" filled="f" strokecolor="green" strokeweight=".25pt">
                    <v:path arrowok="t"/>
                  </v:rect>
                  <v:rect id=" 288" o:spid="_x0000_s1314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" filled="f" strokecolor="green" strokeweight=".25pt">
                    <v:path arrowok="t"/>
                  </v:rect>
                  <v:rect id=" 289" o:spid="_x0000_s1315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" filled="f" strokecolor="green" strokeweight=".25pt">
                    <v:path arrowok="t"/>
                  </v:rect>
                  <v:rect id=" 290" o:spid="_x0000_s1316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" filled="f" strokecolor="green" strokeweight=".25pt">
                    <v:path arrowok="t"/>
                  </v:rect>
                  <v:rect id=" 291" o:spid="_x0000_s1317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" filled="f" strokecolor="green" strokeweight=".25pt">
                    <v:path arrowok="t"/>
                  </v:rect>
                  <v:rect id=" 292" o:spid="_x0000_s1318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" filled="f" strokecolor="green" strokeweight=".25pt">
                    <v:path arrowok="t"/>
                  </v:rect>
                  <v:rect id=" 293" o:spid="_x0000_s1319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" filled="f" strokecolor="green" strokeweight=".25pt">
                    <v:path arrowok="t"/>
                  </v:rect>
                  <v:rect id=" 294" o:spid="_x0000_s1320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" filled="f" strokecolor="green" strokeweight=".25pt">
                    <v:path arrowok="t"/>
                  </v:rect>
                  <v:rect id=" 295" o:spid="_x0000_s1321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296" o:spid="_x0000_s1322" style="position:absolute;left:5183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">
                  <v:rect id=" 297" o:spid="_x0000_s1323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" filled="f" strokecolor="green" strokeweight=".25pt">
                    <v:path arrowok="t"/>
                  </v:rect>
                  <v:rect id=" 298" o:spid="_x0000_s1324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" filled="f" strokecolor="green" strokeweight=".25pt">
                    <v:path arrowok="t"/>
                  </v:rect>
                  <v:rect id=" 299" o:spid="_x0000_s1325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" filled="f" strokecolor="green" strokeweight=".25pt">
                    <v:path arrowok="t"/>
                  </v:rect>
                  <v:rect id=" 300" o:spid="_x0000_s1326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" filled="f" strokecolor="green" strokeweight=".25pt">
                    <v:path arrowok="t"/>
                  </v:rect>
                  <v:rect id=" 301" o:spid="_x0000_s1327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" filled="f" strokecolor="green" strokeweight=".25pt">
                    <v:path arrowok="t"/>
                  </v:rect>
                  <v:rect id=" 302" o:spid="_x0000_s1328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" filled="f" strokecolor="green" strokeweight=".25pt">
                    <v:path arrowok="t"/>
                  </v:rect>
                  <v:rect id=" 303" o:spid="_x0000_s1329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" filled="f" strokecolor="green" strokeweight=".25pt">
                    <v:path arrowok="t"/>
                  </v:rect>
                  <v:rect id=" 304" o:spid="_x0000_s1330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" filled="f" strokecolor="green" strokeweight=".25pt">
                    <v:path arrowok="t"/>
                  </v:rect>
                  <v:rect id=" 305" o:spid="_x0000_s1331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" filled="f" strokecolor="green" strokeweight=".25pt">
                    <v:path arrowok="t"/>
                  </v:rect>
                  <v:rect id=" 306" o:spid="_x0000_s1332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" filled="f" strokecolor="green" strokeweight=".25pt">
                    <v:path arrowok="t"/>
                  </v:rect>
                  <v:rect id=" 307" o:spid="_x0000_s1333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" filled="f" strokecolor="green" strokeweight=".25pt">
                    <v:path arrowok="t"/>
                  </v:rect>
                  <v:rect id=" 308" o:spid="_x0000_s1334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" filled="f" strokecolor="green" strokeweight=".25pt">
                    <v:path arrowok="t"/>
                  </v:rect>
                  <v:rect id=" 309" o:spid="_x0000_s1335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" filled="f" strokecolor="green" strokeweight=".25pt">
                    <v:path arrowok="t"/>
                  </v:rect>
                  <v:rect id=" 310" o:spid="_x0000_s1336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" filled="f" strokecolor="green" strokeweight=".25pt">
                    <v:path arrowok="t"/>
                  </v:rect>
                  <v:rect id=" 311" o:spid="_x0000_s1337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" filled="f" strokecolor="green" strokeweight=".25pt">
                    <v:path arrowok="t"/>
                  </v:rect>
                  <v:rect id=" 312" o:spid="_x0000_s1338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" filled="f" strokecolor="green" strokeweight=".25pt">
                    <v:path arrowok="t"/>
                  </v:rect>
                  <v:rect id=" 313" o:spid="_x0000_s1339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" filled="f" strokecolor="green" strokeweight=".25pt">
                    <v:path arrowok="t"/>
                  </v:rect>
                  <v:rect id=" 314" o:spid="_x0000_s1340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" filled="f" strokecolor="green" strokeweight=".25pt">
                    <v:path arrowok="t"/>
                  </v:rect>
                  <v:rect id=" 315" o:spid="_x0000_s1341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" filled="f" strokecolor="green" strokeweight=".25pt">
                    <v:path arrowok="t"/>
                  </v:rect>
                  <v:rect id=" 316" o:spid="_x0000_s1342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iz6ws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" filled="f" strokecolor="green" strokeweight=".25pt">
                    <v:path arrowok="t"/>
                  </v:rect>
                </v:group>
                <v:group id=" 317" o:spid="_x0000_s1343" style="position:absolute;left:4511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">
                  <v:rect id=" 318" o:spid="_x0000_s1344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" filled="f" strokecolor="green" strokeweight=".25pt">
                    <v:path arrowok="t"/>
                  </v:rect>
                  <v:rect id=" 319" o:spid="_x0000_s1345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" filled="f" strokecolor="green" strokeweight=".25pt">
                    <v:path arrowok="t"/>
                  </v:rect>
                  <v:rect id=" 320" o:spid="_x0000_s1346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" filled="f" strokecolor="green" strokeweight=".25pt">
                    <v:path arrowok="t"/>
                  </v:rect>
                  <v:rect id=" 321" o:spid="_x0000_s1347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" filled="f" strokecolor="green" strokeweight=".25pt">
                    <v:path arrowok="t"/>
                  </v:rect>
                  <v:rect id=" 322" o:spid="_x0000_s1348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" filled="f" strokecolor="green" strokeweight=".25pt">
                    <v:path arrowok="t"/>
                  </v:rect>
                  <v:rect id=" 323" o:spid="_x0000_s1349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" filled="f" strokecolor="green" strokeweight=".25pt">
                    <v:path arrowok="t"/>
                  </v:rect>
                  <v:rect id=" 324" o:spid="_x0000_s1350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" filled="f" strokecolor="green" strokeweight=".25pt">
                    <v:path arrowok="t"/>
                  </v:rect>
                  <v:rect id=" 325" o:spid="_x0000_s1351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" filled="f" strokecolor="green" strokeweight=".25pt">
                    <v:path arrowok="t"/>
                  </v:rect>
                  <v:rect id=" 326" o:spid="_x0000_s1352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Qmbvs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" filled="f" strokecolor="green" strokeweight=".25pt">
                    <v:path arrowok="t"/>
                  </v:rect>
                  <v:rect id=" 327" o:spid="_x0000_s1353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" filled="f" strokecolor="green" strokeweight=".25pt">
                    <v:path arrowok="t"/>
                  </v:rect>
                  <v:rect id=" 328" o:spid="_x0000_s1354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" filled="f" strokecolor="green" strokeweight=".25pt">
                    <v:path arrowok="t"/>
                  </v:rect>
                  <v:rect id=" 329" o:spid="_x0000_s1355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" filled="f" strokecolor="green" strokeweight=".25pt">
                    <v:path arrowok="t"/>
                  </v:rect>
                  <v:rect id=" 330" o:spid="_x0000_s1356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" filled="f" strokecolor="green" strokeweight=".25pt">
                    <v:path arrowok="t"/>
                  </v:rect>
                  <v:rect id=" 331" o:spid="_x0000_s1357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" filled="f" strokecolor="green" strokeweight=".25pt">
                    <v:path arrowok="t"/>
                  </v:rect>
                  <v:rect id=" 332" o:spid="_x0000_s1358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" filled="f" strokecolor="green" strokeweight=".25pt">
                    <v:path arrowok="t"/>
                  </v:rect>
                  <v:rect id=" 333" o:spid="_x0000_s1359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" filled="f" strokecolor="green" strokeweight=".25pt">
                    <v:path arrowok="t"/>
                  </v:rect>
                  <v:rect id=" 334" o:spid="_x0000_s1360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" filled="f" strokecolor="green" strokeweight=".25pt">
                    <v:path arrowok="t"/>
                  </v:rect>
                  <v:rect id=" 335" o:spid="_x0000_s1361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" filled="f" strokecolor="green" strokeweight=".25pt">
                    <v:path arrowok="t"/>
                  </v:rect>
                  <v:rect id=" 336" o:spid="_x0000_s1362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" filled="f" strokecolor="green" strokeweight=".25pt">
                    <v:path arrowok="t"/>
                  </v:rect>
                  <v:rect id=" 337" o:spid="_x0000_s1363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" filled="f" strokecolor="green" strokeweight=".25pt">
                    <v:path arrowok="t"/>
                  </v:rect>
                </v:group>
                <v:group id=" 338" o:spid="_x0000_s1364" style="position:absolute;left:3839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">
                  <v:rect id=" 339" o:spid="_x0000_s1365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" filled="f" strokecolor="green" strokeweight=".25pt">
                    <v:path arrowok="t"/>
                  </v:rect>
                  <v:rect id=" 340" o:spid="_x0000_s1366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" filled="f" strokecolor="green" strokeweight=".25pt">
                    <v:path arrowok="t"/>
                  </v:rect>
                  <v:rect id=" 341" o:spid="_x0000_s1367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" filled="f" strokecolor="green" strokeweight=".25pt">
                    <v:path arrowok="t"/>
                  </v:rect>
                  <v:rect id=" 342" o:spid="_x0000_s1368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" filled="f" strokecolor="green" strokeweight=".25pt">
                    <v:path arrowok="t"/>
                  </v:rect>
                  <v:rect id=" 343" o:spid="_x0000_s1369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" filled="f" strokecolor="green" strokeweight=".25pt">
                    <v:path arrowok="t"/>
                  </v:rect>
                  <v:rect id=" 344" o:spid="_x0000_s1370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" filled="f" strokecolor="green" strokeweight=".25pt">
                    <v:path arrowok="t"/>
                  </v:rect>
                  <v:rect id=" 345" o:spid="_x0000_s1371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" filled="f" strokecolor="green" strokeweight=".25pt">
                    <v:path arrowok="t"/>
                  </v:rect>
                  <v:rect id=" 346" o:spid="_x0000_s1372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" filled="f" strokecolor="green" strokeweight=".25pt">
                    <v:path arrowok="t"/>
                  </v:rect>
                  <v:rect id=" 347" o:spid="_x0000_s1373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" filled="f" strokecolor="green" strokeweight=".25pt">
                    <v:path arrowok="t"/>
                  </v:rect>
                  <v:rect id=" 348" o:spid="_x0000_s1374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" filled="f" strokecolor="green" strokeweight=".25pt">
                    <v:path arrowok="t"/>
                  </v:rect>
                  <v:rect id=" 349" o:spid="_x0000_s1375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" filled="f" strokecolor="green" strokeweight=".25pt">
                    <v:path arrowok="t"/>
                  </v:rect>
                  <v:rect id=" 350" o:spid="_x0000_s1376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" filled="f" strokecolor="green" strokeweight=".25pt">
                    <v:path arrowok="t"/>
                  </v:rect>
                  <v:rect id=" 351" o:spid="_x0000_s1377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" filled="f" strokecolor="green" strokeweight=".25pt">
                    <v:path arrowok="t"/>
                  </v:rect>
                  <v:rect id=" 352" o:spid="_x0000_s1378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" filled="f" strokecolor="green" strokeweight=".25pt">
                    <v:path arrowok="t"/>
                  </v:rect>
                  <v:rect id=" 353" o:spid="_x0000_s1379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" filled="f" strokecolor="green" strokeweight=".25pt">
                    <v:path arrowok="t"/>
                  </v:rect>
                  <v:rect id=" 354" o:spid="_x0000_s1380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" filled="f" strokecolor="green" strokeweight=".25pt">
                    <v:path arrowok="t"/>
                  </v:rect>
                  <v:rect id=" 355" o:spid="_x0000_s1381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" filled="f" strokecolor="green" strokeweight=".25pt">
                    <v:path arrowok="t"/>
                  </v:rect>
                  <v:rect id=" 356" o:spid="_x0000_s1382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" filled="f" strokecolor="green" strokeweight=".25pt">
                    <v:path arrowok="t"/>
                  </v:rect>
                  <v:rect id=" 357" o:spid="_x0000_s1383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" filled="f" strokecolor="green" strokeweight=".25pt">
                    <v:path arrowok="t"/>
                  </v:rect>
                  <v:rect id=" 358" o:spid="_x0000_s1384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" filled="f" strokecolor="green" strokeweight=".25pt">
                    <v:path arrowok="t"/>
                  </v:rect>
                </v:group>
                <v:group id=" 359" o:spid="_x0000_s1385" style="position:absolute;left:3167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">
                  <v:rect id=" 360" o:spid="_x0000_s1386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" filled="f" strokecolor="green" strokeweight=".25pt">
                    <v:path arrowok="t"/>
                  </v:rect>
                  <v:rect id=" 361" o:spid="_x0000_s1387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" filled="f" strokecolor="green" strokeweight=".25pt">
                    <v:path arrowok="t"/>
                  </v:rect>
                  <v:rect id=" 362" o:spid="_x0000_s1388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" filled="f" strokecolor="green" strokeweight=".25pt">
                    <v:path arrowok="t"/>
                  </v:rect>
                  <v:rect id=" 363" o:spid="_x0000_s1389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" filled="f" strokecolor="green" strokeweight=".25pt">
                    <v:path arrowok="t"/>
                  </v:rect>
                  <v:rect id=" 364" o:spid="_x0000_s1390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" filled="f" strokecolor="green" strokeweight=".25pt">
                    <v:path arrowok="t"/>
                  </v:rect>
                  <v:rect id=" 365" o:spid="_x0000_s1391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" filled="f" strokecolor="green" strokeweight=".25pt">
                    <v:path arrowok="t"/>
                  </v:rect>
                  <v:rect id=" 366" o:spid="_x0000_s1392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" filled="f" strokecolor="green" strokeweight=".25pt">
                    <v:path arrowok="t"/>
                  </v:rect>
                  <v:rect id=" 367" o:spid="_x0000_s1393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" filled="f" strokecolor="green" strokeweight=".25pt">
                    <v:path arrowok="t"/>
                  </v:rect>
                  <v:rect id=" 368" o:spid="_x0000_s1394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" filled="f" strokecolor="green" strokeweight=".25pt">
                    <v:path arrowok="t"/>
                  </v:rect>
                  <v:rect id=" 369" o:spid="_x0000_s1395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" filled="f" strokecolor="green" strokeweight=".25pt">
                    <v:path arrowok="t"/>
                  </v:rect>
                  <v:rect id=" 370" o:spid="_x0000_s1396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bjdms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" filled="f" strokecolor="green" strokeweight=".25pt">
                    <v:path arrowok="t"/>
                  </v:rect>
                  <v:rect id=" 371" o:spid="_x0000_s1397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9QXJ8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" filled="f" strokecolor="green" strokeweight=".25pt">
                    <v:path arrowok="t"/>
                  </v:rect>
                  <v:rect id=" 372" o:spid="_x0000_s1398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" filled="f" strokecolor="green" strokeweight=".25pt">
                    <v:path arrowok="t"/>
                  </v:rect>
                  <v:rect id=" 373" o:spid="_x0000_s1399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" filled="f" strokecolor="green" strokeweight=".25pt">
                    <v:path arrowok="t"/>
                  </v:rect>
                  <v:rect id=" 374" o:spid="_x0000_s1400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" filled="f" strokecolor="green" strokeweight=".25pt">
                    <v:path arrowok="t"/>
                  </v:rect>
                  <v:rect id=" 375" o:spid="_x0000_s1401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" filled="f" strokecolor="green" strokeweight=".25pt">
                    <v:path arrowok="t"/>
                  </v:rect>
                  <v:rect id=" 376" o:spid="_x0000_s1402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" filled="f" strokecolor="green" strokeweight=".25pt">
                    <v:path arrowok="t"/>
                  </v:rect>
                  <v:rect id=" 377" o:spid="_x0000_s1403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" filled="f" strokecolor="green" strokeweight=".25pt">
                    <v:path arrowok="t"/>
                  </v:rect>
                  <v:rect id=" 378" o:spid="_x0000_s1404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" filled="f" strokecolor="green" strokeweight=".25pt">
                    <v:path arrowok="t"/>
                  </v:rect>
                  <v:rect id=" 379" o:spid="_x0000_s1405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" filled="f" strokecolor="green" strokeweight=".25pt">
                    <v:path arrowok="t"/>
                  </v:rect>
                </v:group>
                <v:group id=" 380" o:spid="_x0000_s1406" style="position:absolute;left:2496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">
                  <v:rect id=" 381" o:spid="_x0000_s1407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" filled="f" strokecolor="green" strokeweight=".25pt">
                    <v:path arrowok="t"/>
                  </v:rect>
                  <v:rect id=" 382" o:spid="_x0000_s1408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" filled="f" strokecolor="green" strokeweight=".25pt">
                    <v:path arrowok="t"/>
                  </v:rect>
                  <v:rect id=" 383" o:spid="_x0000_s1409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" filled="f" strokecolor="green" strokeweight=".25pt">
                    <v:path arrowok="t"/>
                  </v:rect>
                  <v:rect id=" 384" o:spid="_x0000_s1410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" filled="f" strokecolor="green" strokeweight=".25pt">
                    <v:path arrowok="t"/>
                  </v:rect>
                  <v:rect id=" 385" o:spid="_x0000_s1411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" filled="f" strokecolor="green" strokeweight=".25pt">
                    <v:path arrowok="t"/>
                  </v:rect>
                  <v:rect id=" 386" o:spid="_x0000_s1412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" filled="f" strokecolor="green" strokeweight=".25pt">
                    <v:path arrowok="t"/>
                  </v:rect>
                  <v:rect id=" 387" o:spid="_x0000_s1413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" filled="f" strokecolor="green" strokeweight=".25pt">
                    <v:path arrowok="t"/>
                  </v:rect>
                  <v:rect id=" 388" o:spid="_x0000_s1414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" filled="f" strokecolor="green" strokeweight=".25pt">
                    <v:path arrowok="t"/>
                  </v:rect>
                  <v:rect id=" 389" o:spid="_x0000_s1415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" filled="f" strokecolor="green" strokeweight=".25pt">
                    <v:path arrowok="t"/>
                  </v:rect>
                  <v:rect id=" 390" o:spid="_x0000_s1416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" filled="f" strokecolor="green" strokeweight=".25pt">
                    <v:path arrowok="t"/>
                  </v:rect>
                  <v:rect id=" 391" o:spid="_x0000_s1417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" filled="f" strokecolor="green" strokeweight=".25pt">
                    <v:path arrowok="t"/>
                  </v:rect>
                  <v:rect id=" 392" o:spid="_x0000_s1418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" filled="f" strokecolor="green" strokeweight=".25pt">
                    <v:path arrowok="t"/>
                  </v:rect>
                  <v:rect id=" 393" o:spid="_x0000_s1419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" filled="f" strokecolor="green" strokeweight=".25pt">
                    <v:path arrowok="t"/>
                  </v:rect>
                  <v:rect id=" 394" o:spid="_x0000_s1420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" filled="f" strokecolor="green" strokeweight=".25pt">
                    <v:path arrowok="t"/>
                  </v:rect>
                  <v:rect id=" 395" o:spid="_x0000_s1421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" filled="f" strokecolor="green" strokeweight=".25pt">
                    <v:path arrowok="t"/>
                  </v:rect>
                  <v:rect id=" 396" o:spid="_x0000_s1422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" filled="f" strokecolor="green" strokeweight=".25pt">
                    <v:path arrowok="t"/>
                  </v:rect>
                  <v:rect id=" 397" o:spid="_x0000_s1423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" filled="f" strokecolor="green" strokeweight=".25pt">
                    <v:path arrowok="t"/>
                  </v:rect>
                  <v:rect id=" 398" o:spid="_x0000_s1424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" filled="f" strokecolor="green" strokeweight=".25pt">
                    <v:path arrowok="t"/>
                  </v:rect>
                  <v:rect id=" 399" o:spid="_x0000_s1425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" filled="f" strokecolor="green" strokeweight=".25pt">
                    <v:path arrowok="t"/>
                  </v:rect>
                  <v:rect id=" 400" o:spid="_x0000_s1426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" filled="f" strokecolor="green" strokeweight=".25pt">
                    <v:path arrowok="t"/>
                  </v:rect>
                </v:group>
                <v:group id=" 401" o:spid="_x0000_s1427" style="position:absolute;left:1824;top:1594;width:426;height:8505" coordorigin="14589,1595" coordsize="426,850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">
                  <v:rect id=" 402" o:spid="_x0000_s1428" style="position:absolute;left:14589;top:159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" filled="f" strokecolor="green" strokeweight=".25pt">
                    <v:path arrowok="t"/>
                  </v:rect>
                  <v:rect id=" 403" o:spid="_x0000_s1429" style="position:absolute;left:14589;top:2020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" filled="f" strokecolor="green" strokeweight=".25pt">
                    <v:path arrowok="t"/>
                  </v:rect>
                  <v:rect id=" 404" o:spid="_x0000_s1430" style="position:absolute;left:14589;top:2445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" filled="f" strokecolor="green" strokeweight=".25pt">
                    <v:path arrowok="t"/>
                  </v:rect>
                  <v:rect id=" 405" o:spid="_x0000_s1431" style="position:absolute;left:14589;top:2870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" filled="f" strokecolor="green" strokeweight=".25pt">
                    <v:path arrowok="t"/>
                  </v:rect>
                  <v:rect id=" 406" o:spid="_x0000_s1432" style="position:absolute;left:14589;top:329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" filled="f" strokecolor="green" strokeweight=".25pt">
                    <v:path arrowok="t"/>
                  </v:rect>
                  <v:rect id=" 407" o:spid="_x0000_s1433" style="position:absolute;left:14589;top:3721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" filled="f" strokecolor="green" strokeweight=".25pt">
                    <v:path arrowok="t"/>
                  </v:rect>
                  <v:rect id=" 408" o:spid="_x0000_s1434" style="position:absolute;left:14589;top:4146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" filled="f" strokecolor="green" strokeweight=".25pt">
                    <v:path arrowok="t"/>
                  </v:rect>
                  <v:rect id=" 409" o:spid="_x0000_s1435" style="position:absolute;left:14589;top:4571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" filled="f" strokecolor="green" strokeweight=".25pt">
                    <v:path arrowok="t"/>
                  </v:rect>
                  <v:rect id=" 410" o:spid="_x0000_s1436" style="position:absolute;left:14589;top:499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" filled="f" strokecolor="green" strokeweight=".25pt">
                    <v:path arrowok="t"/>
                  </v:rect>
                  <v:rect id=" 411" o:spid="_x0000_s1437" style="position:absolute;left:14589;top:5422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" filled="f" strokecolor="green" strokeweight=".25pt">
                    <v:path arrowok="t"/>
                  </v:rect>
                  <v:rect id=" 412" o:spid="_x0000_s1438" style="position:absolute;left:14589;top:5847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" filled="f" strokecolor="green" strokeweight=".25pt">
                    <v:path arrowok="t"/>
                  </v:rect>
                  <v:rect id=" 413" o:spid="_x0000_s1439" style="position:absolute;left:14589;top:6272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" filled="f" strokecolor="green" strokeweight=".25pt">
                    <v:path arrowok="t"/>
                  </v:rect>
                  <v:rect id=" 414" o:spid="_x0000_s1440" style="position:absolute;left:14589;top:669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" filled="f" strokecolor="green" strokeweight=".25pt">
                    <v:path arrowok="t"/>
                  </v:rect>
                  <v:rect id=" 415" o:spid="_x0000_s1441" style="position:absolute;left:14589;top:7123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" filled="f" strokecolor="green" strokeweight=".25pt">
                    <v:path arrowok="t"/>
                  </v:rect>
                  <v:rect id=" 416" o:spid="_x0000_s1442" style="position:absolute;left:14589;top:7548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" filled="f" strokecolor="green" strokeweight=".25pt">
                    <v:path arrowok="t"/>
                  </v:rect>
                  <v:rect id=" 417" o:spid="_x0000_s1443" style="position:absolute;left:14589;top:7973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" filled="f" strokecolor="green" strokeweight=".25pt">
                    <v:path arrowok="t"/>
                  </v:rect>
                  <v:rect id=" 418" o:spid="_x0000_s1444" style="position:absolute;left:14589;top:839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" filled="f" strokecolor="green" strokeweight=".25pt">
                    <v:path arrowok="t"/>
                  </v:rect>
                  <v:rect id=" 419" o:spid="_x0000_s1445" style="position:absolute;left:14589;top:8824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" filled="f" strokecolor="green" strokeweight=".25pt">
                    <v:path arrowok="t"/>
                  </v:rect>
                  <v:rect id=" 420" o:spid="_x0000_s1446" style="position:absolute;left:14589;top:9249;width:42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" filled="f" strokecolor="green" strokeweight=".25pt">
                    <v:path arrowok="t"/>
                  </v:rect>
                  <v:rect id=" 421" o:spid="_x0000_s1447" style="position:absolute;left:14589;top:9674;width:426;height:4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" filled="f" strokecolor="green" strokeweight=".25pt">
                    <v:path arrowok="t"/>
                  </v:rect>
                </v:group>
              </v:group>
              <v:rect id=" 423" o:spid="_x0000_s1448" style="position:absolute;left:1701;top:1595;width:13437;height:850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" filled="f" strokecolor="green" strokeweight=".25pt">
                <v:path arrowok="t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zh-TW" w:val="$([\{‘“〈《「『【〔＄（［｛｢￡￥"/>
  <w:noLineBreaksBefore w:lang="zh-TW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B6"/>
    <w:rsid w:val="00040420"/>
    <w:rsid w:val="00043411"/>
    <w:rsid w:val="00066EEE"/>
    <w:rsid w:val="00095C1F"/>
    <w:rsid w:val="000B167E"/>
    <w:rsid w:val="001E28EA"/>
    <w:rsid w:val="00290D09"/>
    <w:rsid w:val="003033D4"/>
    <w:rsid w:val="00371677"/>
    <w:rsid w:val="003A0C47"/>
    <w:rsid w:val="003E6B91"/>
    <w:rsid w:val="00431140"/>
    <w:rsid w:val="00456652"/>
    <w:rsid w:val="0048115B"/>
    <w:rsid w:val="004C79A3"/>
    <w:rsid w:val="004E1F25"/>
    <w:rsid w:val="00553EEC"/>
    <w:rsid w:val="00694C09"/>
    <w:rsid w:val="006B2FD0"/>
    <w:rsid w:val="006C1DF0"/>
    <w:rsid w:val="006E4F23"/>
    <w:rsid w:val="00735E3E"/>
    <w:rsid w:val="00743306"/>
    <w:rsid w:val="00840CC5"/>
    <w:rsid w:val="00845F9B"/>
    <w:rsid w:val="008600B4"/>
    <w:rsid w:val="008A0EB6"/>
    <w:rsid w:val="008A5547"/>
    <w:rsid w:val="008C4B4B"/>
    <w:rsid w:val="008D62AD"/>
    <w:rsid w:val="008F04F7"/>
    <w:rsid w:val="00932DBA"/>
    <w:rsid w:val="009416EC"/>
    <w:rsid w:val="00961870"/>
    <w:rsid w:val="00996A20"/>
    <w:rsid w:val="009F0D01"/>
    <w:rsid w:val="00A40B20"/>
    <w:rsid w:val="00A43E47"/>
    <w:rsid w:val="00A528AF"/>
    <w:rsid w:val="00B23ED0"/>
    <w:rsid w:val="00B66B9F"/>
    <w:rsid w:val="00BA451A"/>
    <w:rsid w:val="00BB1F21"/>
    <w:rsid w:val="00BC3BCC"/>
    <w:rsid w:val="00BE00AD"/>
    <w:rsid w:val="00C50DA7"/>
    <w:rsid w:val="00CB0405"/>
    <w:rsid w:val="00CC256C"/>
    <w:rsid w:val="00D20100"/>
    <w:rsid w:val="00D24F60"/>
    <w:rsid w:val="00D27EDF"/>
    <w:rsid w:val="00DD1D9C"/>
    <w:rsid w:val="00DF7DD8"/>
    <w:rsid w:val="00E15AFB"/>
    <w:rsid w:val="00E2149F"/>
    <w:rsid w:val="00E478C4"/>
    <w:rsid w:val="00EA33A6"/>
    <w:rsid w:val="00FB7671"/>
    <w:rsid w:val="00FC0602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</o:shapedefaults>
    <o:shapelayout v:ext="edit">
      <o:idmap v:ext="edit" data="2"/>
    </o:shapelayout>
  </w:shapeDefaults>
  <w:decimalSymbol w:val="."/>
  <w:listSeparator w:val=","/>
  <w14:docId w14:val="1109F1A3"/>
  <w15:chartTrackingRefBased/>
  <w15:docId w15:val="{F556B67D-D2C5-C64D-BD6B-5501ED1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jc w:val="both"/>
    </w:pPr>
    <w:rPr>
      <w:rFonts w:ascii="新細明體" w:eastAsia="新細明體" w:hAnsi="Courier New"/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稿紙內文"/>
    <w:basedOn w:val="a"/>
    <w:rPr>
      <w:rFonts w:ascii="細明體" w:eastAsia="細明體" w:hAnsi="細明體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1028\&#31295;&#32025;&#31934;&#38728;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稿紙精靈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稿紙精靈</dc:title>
  <dc:subject/>
  <dc:creator>nani12a</dc:creator>
  <cp:keywords/>
  <cp:lastModifiedBy>wvivian1974@gmail.com</cp:lastModifiedBy>
  <cp:revision>2</cp:revision>
  <cp:lastPrinted>2022-10-11T05:55:00Z</cp:lastPrinted>
  <dcterms:created xsi:type="dcterms:W3CDTF">2022-10-17T13:00:00Z</dcterms:created>
  <dcterms:modified xsi:type="dcterms:W3CDTF">2022-10-17T13:00:00Z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1028</vt:i4>
  </property>
</Properties>
</file>